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7B" w:rsidRDefault="00BD637B" w:rsidP="00033E7F">
      <w:pPr>
        <w:pStyle w:val="Heading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5" o:title=""/>
            <w10:wrap type="topAndBottom"/>
          </v:shape>
        </w:pict>
      </w:r>
      <w:r>
        <w:t xml:space="preserve">    </w:t>
      </w:r>
    </w:p>
    <w:p w:rsidR="00BD637B" w:rsidRPr="00F92BFD" w:rsidRDefault="00BD637B" w:rsidP="00346FF4">
      <w:pPr>
        <w:spacing w:before="120"/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АДМИНИСТРАЦИ</w:t>
      </w:r>
      <w:r>
        <w:rPr>
          <w:b/>
          <w:bCs/>
          <w:spacing w:val="20"/>
          <w:sz w:val="32"/>
          <w:szCs w:val="32"/>
        </w:rPr>
        <w:t>Я</w:t>
      </w:r>
      <w:r w:rsidRPr="00F92BFD">
        <w:rPr>
          <w:b/>
          <w:bCs/>
          <w:spacing w:val="20"/>
          <w:sz w:val="32"/>
          <w:szCs w:val="32"/>
        </w:rPr>
        <w:t xml:space="preserve"> ГОРОДА КУЗНЕЦКА</w:t>
      </w:r>
    </w:p>
    <w:p w:rsidR="00BD637B" w:rsidRPr="00F92BFD" w:rsidRDefault="00BD637B" w:rsidP="00346FF4">
      <w:pPr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ПЕНЗЕНСКОЙ ОБЛАСТИ</w:t>
      </w:r>
    </w:p>
    <w:p w:rsidR="00BD637B" w:rsidRPr="00117718" w:rsidRDefault="00BD637B" w:rsidP="00346FF4">
      <w:pPr>
        <w:pStyle w:val="Title"/>
        <w:rPr>
          <w:sz w:val="24"/>
          <w:szCs w:val="24"/>
        </w:rPr>
      </w:pPr>
    </w:p>
    <w:p w:rsidR="00BD637B" w:rsidRDefault="00BD637B" w:rsidP="00346FF4">
      <w:pPr>
        <w:pStyle w:val="Title"/>
        <w:rPr>
          <w:b/>
          <w:bCs/>
          <w:sz w:val="32"/>
          <w:szCs w:val="32"/>
        </w:rPr>
      </w:pPr>
      <w:r w:rsidRPr="00F92BFD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</w:t>
      </w:r>
    </w:p>
    <w:p w:rsidR="00BD637B" w:rsidRPr="00117718" w:rsidRDefault="00BD637B" w:rsidP="00346FF4">
      <w:pPr>
        <w:pStyle w:val="Title"/>
        <w:rPr>
          <w:b/>
          <w:bCs/>
        </w:rPr>
      </w:pPr>
    </w:p>
    <w:p w:rsidR="00BD637B" w:rsidRPr="00F92BFD" w:rsidRDefault="00BD637B" w:rsidP="00346FF4">
      <w:pPr>
        <w:ind w:left="2124" w:firstLine="708"/>
        <w:rPr>
          <w:sz w:val="20"/>
          <w:szCs w:val="20"/>
        </w:rPr>
      </w:pPr>
      <w:r w:rsidRPr="00F92BFD">
        <w:rPr>
          <w:sz w:val="20"/>
          <w:szCs w:val="20"/>
        </w:rPr>
        <w:t>от ______________.   №__</w:t>
      </w:r>
      <w:r>
        <w:rPr>
          <w:sz w:val="20"/>
          <w:szCs w:val="20"/>
        </w:rPr>
        <w:t>_______</w:t>
      </w:r>
    </w:p>
    <w:p w:rsidR="00BD637B" w:rsidRDefault="00BD637B" w:rsidP="00346FF4">
      <w:pPr>
        <w:ind w:left="2832" w:firstLine="708"/>
        <w:rPr>
          <w:sz w:val="20"/>
          <w:szCs w:val="20"/>
        </w:rPr>
      </w:pPr>
      <w:r w:rsidRPr="00F92BFD">
        <w:rPr>
          <w:sz w:val="20"/>
          <w:szCs w:val="20"/>
        </w:rPr>
        <w:t>г.Кузнецк</w:t>
      </w:r>
    </w:p>
    <w:p w:rsidR="00BD637B" w:rsidRDefault="00BD637B" w:rsidP="00346FF4">
      <w:pPr>
        <w:ind w:left="2832" w:firstLine="708"/>
        <w:rPr>
          <w:sz w:val="20"/>
          <w:szCs w:val="20"/>
        </w:rPr>
      </w:pPr>
    </w:p>
    <w:p w:rsidR="00BD637B" w:rsidRDefault="00BD637B" w:rsidP="00252E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D637B" w:rsidRDefault="00BD637B" w:rsidP="00252EAF">
      <w:pPr>
        <w:ind w:firstLine="709"/>
        <w:jc w:val="center"/>
        <w:rPr>
          <w:b/>
          <w:bCs/>
          <w:sz w:val="28"/>
          <w:szCs w:val="28"/>
        </w:rPr>
      </w:pPr>
    </w:p>
    <w:p w:rsidR="00BD637B" w:rsidRDefault="00BD637B" w:rsidP="00252EAF">
      <w:pPr>
        <w:pStyle w:val="20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27.12.2018 № 93-65/6 «О бюджете  города Кузнецка Пензенской области на 2019 год и плановый период 2020-2021 годов»,</w:t>
      </w:r>
      <w:bookmarkStart w:id="0" w:name="bookmark3"/>
      <w:r>
        <w:rPr>
          <w:b w:val="0"/>
          <w:bCs w:val="0"/>
        </w:rPr>
        <w:t xml:space="preserve"> </w:t>
      </w:r>
    </w:p>
    <w:p w:rsidR="00BD637B" w:rsidRDefault="00BD637B" w:rsidP="00252EAF">
      <w:pPr>
        <w:pStyle w:val="20"/>
        <w:keepNext/>
        <w:keepLines/>
        <w:shd w:val="clear" w:color="auto" w:fill="auto"/>
        <w:spacing w:before="0" w:after="0"/>
      </w:pPr>
    </w:p>
    <w:p w:rsidR="00BD637B" w:rsidRDefault="00BD637B" w:rsidP="00252EAF">
      <w:pPr>
        <w:pStyle w:val="20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  <w:bookmarkEnd w:id="0"/>
    </w:p>
    <w:p w:rsidR="00BD637B" w:rsidRDefault="00BD637B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BD637B" w:rsidRDefault="00BD637B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BD637B" w:rsidRDefault="00BD637B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/>
      </w:tblPr>
      <w:tblGrid>
        <w:gridCol w:w="4077"/>
        <w:gridCol w:w="5670"/>
      </w:tblGrid>
      <w:tr w:rsidR="00BD637B" w:rsidRPr="00002C60">
        <w:tc>
          <w:tcPr>
            <w:tcW w:w="4077" w:type="dxa"/>
          </w:tcPr>
          <w:p w:rsidR="00BD637B" w:rsidRPr="000C6B90" w:rsidRDefault="00BD637B" w:rsidP="00252EAF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>1242994,5</w:t>
            </w:r>
            <w:r w:rsidRPr="00002C60">
              <w:t xml:space="preserve"> тыс.  руб.,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142646,6</w:t>
            </w:r>
            <w:r w:rsidRPr="00002C60">
              <w:t xml:space="preserve"> тыс. руб.,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104842,9</w:t>
            </w:r>
            <w:r w:rsidRPr="00002C60">
              <w:t xml:space="preserve"> тыс. руб.;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104842,9</w:t>
            </w:r>
            <w:r w:rsidRPr="00002C60">
              <w:t xml:space="preserve">  тыс. руб.;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120146,1  тыс. руб.;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120146,1  тыс. руб.;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120146,1  тыс. руб.;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81520,1</w:t>
            </w:r>
            <w:r w:rsidRPr="00002C60">
              <w:t xml:space="preserve"> тыс. руб.,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26963,2</w:t>
            </w:r>
            <w:r w:rsidRPr="00002C60">
              <w:t xml:space="preserve"> тыс. руб.,</w:t>
            </w:r>
          </w:p>
          <w:p w:rsidR="00BD637B" w:rsidRPr="00002C60" w:rsidRDefault="00BD637B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292,6</w:t>
            </w:r>
            <w:r w:rsidRPr="00002C60">
              <w:t xml:space="preserve"> тыс. руб.,</w:t>
            </w:r>
          </w:p>
          <w:p w:rsidR="00BD637B" w:rsidRPr="00002C60" w:rsidRDefault="00BD637B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292,6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BD637B" w:rsidRPr="00002C60" w:rsidRDefault="00BD637B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2022 году –  136,4 тыс. руб.,</w:t>
            </w:r>
          </w:p>
          <w:p w:rsidR="00BD637B" w:rsidRPr="00002C60" w:rsidRDefault="00BD637B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2023 году –  136,4 тыс. руб.,</w:t>
            </w:r>
          </w:p>
          <w:p w:rsidR="00BD637B" w:rsidRPr="00002C60" w:rsidRDefault="00BD637B" w:rsidP="00252EAF">
            <w:r w:rsidRPr="00002C60">
              <w:rPr>
                <w:sz w:val="28"/>
                <w:szCs w:val="28"/>
              </w:rPr>
              <w:t>в 2024 году –  136,4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D637B" w:rsidRDefault="00BD637B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>»</w:t>
      </w:r>
    </w:p>
    <w:p w:rsidR="00BD637B" w:rsidRDefault="00BD637B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BD637B" w:rsidRDefault="00BD637B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BD637B" w:rsidRDefault="00BD637B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BD637B" w:rsidRDefault="00BD637B" w:rsidP="00252EAF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BD637B" w:rsidRDefault="00BD637B" w:rsidP="00252EA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BD637B" w:rsidRDefault="00BD637B" w:rsidP="00252EA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BD637B" w:rsidRDefault="00BD637B" w:rsidP="00252EAF">
      <w:pPr>
        <w:pStyle w:val="22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BD637B" w:rsidRDefault="00BD637B" w:rsidP="00252EAF">
      <w:pPr>
        <w:pStyle w:val="22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1242994,5</w:t>
      </w:r>
      <w:r w:rsidRPr="00002C60">
        <w:t xml:space="preserve"> </w:t>
      </w:r>
      <w:r>
        <w:t xml:space="preserve">тыс.  руб., в том числе: </w:t>
      </w:r>
    </w:p>
    <w:p w:rsidR="00BD637B" w:rsidRDefault="00BD637B" w:rsidP="00252EAF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142646,6</w:t>
      </w:r>
      <w:r w:rsidRPr="00002C60">
        <w:t xml:space="preserve"> тыс. руб.,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104842,9</w:t>
      </w:r>
      <w:r w:rsidRPr="00002C60">
        <w:t xml:space="preserve"> тыс. руб.;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>104842,9</w:t>
      </w:r>
      <w:r w:rsidRPr="00002C60">
        <w:t xml:space="preserve">  тыс. руб.;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2022 году – 120146,1  тыс. руб.;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2023 году – 120146,1  тыс. руб.;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120146,1  тыс. руб.;</w:t>
      </w:r>
    </w:p>
    <w:p w:rsidR="00BD637B" w:rsidRPr="00002C60" w:rsidRDefault="00BD637B" w:rsidP="00252EAF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BD637B" w:rsidRDefault="00BD637B" w:rsidP="00252EAF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81520,1</w:t>
      </w:r>
      <w:r w:rsidRPr="00002C60">
        <w:t xml:space="preserve"> тыс. руб.,</w:t>
      </w:r>
    </w:p>
    <w:p w:rsidR="00BD637B" w:rsidRPr="00002C60" w:rsidRDefault="00BD637B" w:rsidP="00252EAF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26963,2</w:t>
      </w:r>
      <w:r w:rsidRPr="00002C60">
        <w:t xml:space="preserve"> тыс. руб.,</w:t>
      </w:r>
    </w:p>
    <w:p w:rsidR="00BD637B" w:rsidRPr="00002C60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292,6</w:t>
      </w:r>
      <w:r w:rsidRPr="00002C60">
        <w:t xml:space="preserve"> тыс. руб.,</w:t>
      </w:r>
    </w:p>
    <w:p w:rsidR="00BD637B" w:rsidRPr="00002C60" w:rsidRDefault="00BD637B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292,6</w:t>
      </w:r>
      <w:r w:rsidRPr="00002C60">
        <w:rPr>
          <w:sz w:val="28"/>
          <w:szCs w:val="28"/>
        </w:rPr>
        <w:t xml:space="preserve"> тыс. руб.,</w:t>
      </w:r>
    </w:p>
    <w:p w:rsidR="00BD637B" w:rsidRPr="00002C60" w:rsidRDefault="00BD637B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2022 году –  136,4 тыс. руб.,</w:t>
      </w:r>
    </w:p>
    <w:p w:rsidR="00BD637B" w:rsidRPr="00002C60" w:rsidRDefault="00BD637B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2023 году –  136,4 тыс. руб.,</w:t>
      </w:r>
    </w:p>
    <w:p w:rsidR="00BD637B" w:rsidRDefault="00BD637B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 136,4 тыс. руб.</w:t>
      </w:r>
    </w:p>
    <w:p w:rsidR="00BD637B" w:rsidRDefault="00BD637B" w:rsidP="00252EAF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BD637B" w:rsidRDefault="00BD637B" w:rsidP="00252EAF">
      <w:pPr>
        <w:pStyle w:val="22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BD637B" w:rsidRDefault="00BD637B" w:rsidP="00252EAF">
      <w:pPr>
        <w:pStyle w:val="22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BD637B" w:rsidRDefault="00BD637B" w:rsidP="00252EAF">
      <w:pPr>
        <w:pStyle w:val="22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BD637B" w:rsidRDefault="00BD637B" w:rsidP="00252EAF">
      <w:pPr>
        <w:pStyle w:val="22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BD637B" w:rsidRDefault="00BD637B" w:rsidP="00252EAF">
      <w:pPr>
        <w:pStyle w:val="22"/>
        <w:shd w:val="clear" w:color="auto" w:fill="auto"/>
        <w:spacing w:before="0" w:after="329"/>
        <w:ind w:firstLine="720"/>
      </w:pPr>
      <w:r>
        <w:t xml:space="preserve"> «</w:t>
      </w:r>
    </w:p>
    <w:p w:rsidR="00BD637B" w:rsidRDefault="00BD637B" w:rsidP="00252EAF">
      <w:pPr>
        <w:pStyle w:val="22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077"/>
        <w:gridCol w:w="5387"/>
      </w:tblGrid>
      <w:tr w:rsidR="00BD637B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0C6B90" w:rsidRDefault="00BD637B" w:rsidP="00FB610B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>1134781,2</w:t>
            </w:r>
            <w:r w:rsidRPr="00002C60">
              <w:t xml:space="preserve"> тыс.  руб., в том числе: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131824,8 </w:t>
            </w:r>
            <w:r w:rsidRPr="00002C60">
              <w:t>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94037,2</w:t>
            </w:r>
            <w:r w:rsidRPr="00002C60">
              <w:t xml:space="preserve">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94037,2</w:t>
            </w:r>
            <w:r w:rsidRPr="00002C60">
              <w:t xml:space="preserve">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109720,7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109720,7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109720,7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80707,2</w:t>
            </w:r>
            <w:r w:rsidRPr="00002C60">
              <w:t xml:space="preserve">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26889,3</w:t>
            </w:r>
            <w:r w:rsidRPr="00002C60">
              <w:t xml:space="preserve">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>218,7</w:t>
            </w:r>
            <w:r w:rsidRPr="00002C60">
              <w:t xml:space="preserve">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218,7</w:t>
            </w:r>
            <w:r w:rsidRPr="00002C60">
              <w:t xml:space="preserve">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 62,5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 62,5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BD637B" w:rsidRDefault="00BD637B" w:rsidP="00252EAF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BD637B" w:rsidRDefault="00BD637B" w:rsidP="00252EAF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BD637B" w:rsidRDefault="00BD637B" w:rsidP="00252EAF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BD637B">
        <w:tc>
          <w:tcPr>
            <w:tcW w:w="4077" w:type="dxa"/>
          </w:tcPr>
          <w:p w:rsidR="00BD637B" w:rsidRPr="000C6B90" w:rsidRDefault="00BD637B" w:rsidP="00FB610B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44163,7</w:t>
            </w:r>
            <w:r w:rsidRPr="00002C60">
              <w:t xml:space="preserve"> тыс. руб., в том числе: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4529,8</w:t>
            </w:r>
            <w:r w:rsidRPr="00002C60">
              <w:t xml:space="preserve">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4514,3</w:t>
            </w:r>
            <w:r w:rsidRPr="00002C60">
              <w:t xml:space="preserve">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4514,3</w:t>
            </w:r>
            <w:r w:rsidRPr="00002C60">
              <w:t xml:space="preserve">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4450,6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4450,6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BD637B" w:rsidRDefault="00BD637B" w:rsidP="00252EAF">
      <w:pPr>
        <w:pStyle w:val="22"/>
        <w:shd w:val="clear" w:color="auto" w:fill="auto"/>
        <w:spacing w:before="0" w:after="329"/>
        <w:ind w:firstLine="0"/>
        <w:jc w:val="left"/>
      </w:pPr>
    </w:p>
    <w:p w:rsidR="00BD637B" w:rsidRDefault="00BD637B" w:rsidP="00252EAF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BD637B" w:rsidRDefault="00BD637B" w:rsidP="00252EAF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BD637B">
        <w:tc>
          <w:tcPr>
            <w:tcW w:w="4077" w:type="dxa"/>
          </w:tcPr>
          <w:p w:rsidR="00BD637B" w:rsidRPr="000C6B90" w:rsidRDefault="00BD637B" w:rsidP="00FB610B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54305,4</w:t>
            </w:r>
            <w:r w:rsidRPr="00002C60">
              <w:t xml:space="preserve"> тыс. руб., в том числе: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6292,0</w:t>
            </w:r>
            <w:r w:rsidRPr="00002C60">
              <w:t xml:space="preserve"> тыс. руб.,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6291,4</w:t>
            </w:r>
            <w:r w:rsidRPr="00002C60">
              <w:t xml:space="preserve"> тыс. руб.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6291,4</w:t>
            </w:r>
            <w:r w:rsidRPr="00002C60">
              <w:t xml:space="preserve"> тыс. руб.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5974,8 тыс. руб.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5974,8 тыс. руб.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BD637B" w:rsidRPr="00002C60" w:rsidRDefault="00BD637B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BD637B" w:rsidRDefault="00BD637B" w:rsidP="00252EAF">
      <w:pPr>
        <w:pStyle w:val="22"/>
        <w:shd w:val="clear" w:color="auto" w:fill="auto"/>
        <w:spacing w:before="0" w:after="329"/>
        <w:ind w:firstLine="0"/>
        <w:jc w:val="left"/>
      </w:pPr>
    </w:p>
    <w:p w:rsidR="00BD637B" w:rsidRDefault="00BD637B" w:rsidP="00252E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BD637B" w:rsidRDefault="00BD637B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BD637B" w:rsidRDefault="00BD637B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BD637B" w:rsidRDefault="00BD637B" w:rsidP="00252EA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BD637B" w:rsidRDefault="00BD637B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BD637B" w:rsidRDefault="00BD637B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BD637B" w:rsidRDefault="00BD637B" w:rsidP="00252EAF">
      <w:pPr>
        <w:pStyle w:val="Heading6"/>
        <w:jc w:val="both"/>
        <w:rPr>
          <w:sz w:val="28"/>
          <w:szCs w:val="28"/>
        </w:rPr>
      </w:pPr>
    </w:p>
    <w:p w:rsidR="00BD637B" w:rsidRDefault="00BD637B" w:rsidP="00252EA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BD637B" w:rsidRDefault="00BD637B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BD637B" w:rsidRDefault="00BD637B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BD637B" w:rsidRDefault="00BD637B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BD637B" w:rsidRDefault="00BD637B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BD637B" w:rsidRDefault="00BD637B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BD637B" w:rsidRDefault="00BD637B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BD637B" w:rsidRDefault="00BD637B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BD637B" w:rsidRDefault="00BD637B" w:rsidP="00C7344C">
      <w:pPr>
        <w:ind w:left="-72" w:hanging="144"/>
        <w:jc w:val="right"/>
        <w:rPr>
          <w:sz w:val="28"/>
          <w:szCs w:val="28"/>
        </w:rPr>
        <w:sectPr w:rsidR="00BD637B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BD637B" w:rsidRPr="009C294E" w:rsidRDefault="00BD637B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9C294E">
        <w:rPr>
          <w:sz w:val="28"/>
          <w:szCs w:val="28"/>
        </w:rPr>
        <w:t>1</w:t>
      </w:r>
    </w:p>
    <w:p w:rsidR="00BD637B" w:rsidRPr="00E26AB7" w:rsidRDefault="00BD637B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BD637B" w:rsidRPr="00E26AB7" w:rsidRDefault="00BD637B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BD637B" w:rsidRDefault="00BD637B" w:rsidP="00C54966">
      <w:pPr>
        <w:widowControl w:val="0"/>
        <w:autoSpaceDE w:val="0"/>
        <w:autoSpaceDN w:val="0"/>
        <w:adjustRightInd w:val="0"/>
        <w:jc w:val="right"/>
      </w:pPr>
    </w:p>
    <w:p w:rsidR="00BD637B" w:rsidRPr="00E26AB7" w:rsidRDefault="00BD637B" w:rsidP="00C54966">
      <w:pPr>
        <w:widowControl w:val="0"/>
        <w:autoSpaceDE w:val="0"/>
        <w:autoSpaceDN w:val="0"/>
        <w:adjustRightInd w:val="0"/>
        <w:jc w:val="right"/>
      </w:pPr>
    </w:p>
    <w:p w:rsidR="00BD637B" w:rsidRPr="009C294E" w:rsidRDefault="00BD637B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BD637B" w:rsidRPr="009C294E" w:rsidRDefault="00BD637B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BD637B" w:rsidRPr="009C294E" w:rsidRDefault="00BD637B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BD637B" w:rsidRPr="009C294E" w:rsidRDefault="00BD637B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BD637B" w:rsidRPr="009C294E" w:rsidRDefault="00BD637B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BD637B" w:rsidRPr="009C294E" w:rsidRDefault="00BD637B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>на 2016-2024 годы</w:t>
      </w:r>
    </w:p>
    <w:p w:rsidR="00BD637B" w:rsidRPr="00E26AB7" w:rsidRDefault="00BD637B" w:rsidP="000B73B6">
      <w:pPr>
        <w:pStyle w:val="ConsPlusNormal"/>
        <w:jc w:val="right"/>
      </w:pPr>
    </w:p>
    <w:tbl>
      <w:tblPr>
        <w:tblW w:w="162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"/>
        <w:gridCol w:w="31"/>
        <w:gridCol w:w="981"/>
        <w:gridCol w:w="120"/>
        <w:gridCol w:w="1307"/>
        <w:gridCol w:w="18"/>
        <w:gridCol w:w="893"/>
        <w:gridCol w:w="7"/>
        <w:gridCol w:w="836"/>
        <w:gridCol w:w="35"/>
        <w:gridCol w:w="21"/>
        <w:gridCol w:w="631"/>
        <w:gridCol w:w="54"/>
        <w:gridCol w:w="593"/>
        <w:gridCol w:w="172"/>
        <w:gridCol w:w="19"/>
        <w:gridCol w:w="701"/>
        <w:gridCol w:w="712"/>
        <w:gridCol w:w="8"/>
        <w:gridCol w:w="532"/>
        <w:gridCol w:w="8"/>
        <w:gridCol w:w="28"/>
        <w:gridCol w:w="21"/>
        <w:gridCol w:w="491"/>
        <w:gridCol w:w="30"/>
        <w:gridCol w:w="6"/>
        <w:gridCol w:w="13"/>
        <w:gridCol w:w="497"/>
        <w:gridCol w:w="30"/>
        <w:gridCol w:w="13"/>
        <w:gridCol w:w="445"/>
        <w:gridCol w:w="54"/>
        <w:gridCol w:w="30"/>
        <w:gridCol w:w="16"/>
        <w:gridCol w:w="674"/>
        <w:gridCol w:w="63"/>
        <w:gridCol w:w="47"/>
        <w:gridCol w:w="580"/>
        <w:gridCol w:w="30"/>
        <w:gridCol w:w="68"/>
        <w:gridCol w:w="652"/>
        <w:gridCol w:w="70"/>
        <w:gridCol w:w="655"/>
        <w:gridCol w:w="608"/>
        <w:gridCol w:w="19"/>
        <w:gridCol w:w="56"/>
        <w:gridCol w:w="40"/>
        <w:gridCol w:w="588"/>
        <w:gridCol w:w="95"/>
        <w:gridCol w:w="37"/>
        <w:gridCol w:w="574"/>
        <w:gridCol w:w="143"/>
        <w:gridCol w:w="6"/>
        <w:gridCol w:w="589"/>
        <w:gridCol w:w="76"/>
        <w:gridCol w:w="55"/>
        <w:gridCol w:w="766"/>
      </w:tblGrid>
      <w:tr w:rsidR="00BD637B" w:rsidRPr="00E26AB7">
        <w:tc>
          <w:tcPr>
            <w:tcW w:w="2841" w:type="dxa"/>
            <w:gridSpan w:val="5"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5" w:type="dxa"/>
            <w:gridSpan w:val="52"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  <w:r w:rsidRPr="000D27F7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BD637B" w:rsidRPr="000D27F7">
        <w:tc>
          <w:tcPr>
            <w:tcW w:w="402" w:type="dxa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№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п/п</w:t>
            </w:r>
          </w:p>
        </w:tc>
        <w:tc>
          <w:tcPr>
            <w:tcW w:w="1012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Наименование муниципальной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(работы)</w:t>
            </w:r>
          </w:p>
        </w:tc>
        <w:tc>
          <w:tcPr>
            <w:tcW w:w="5903" w:type="dxa"/>
            <w:gridSpan w:val="2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91" w:type="dxa"/>
            <w:gridSpan w:val="26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тыс. рублей</w:t>
            </w:r>
          </w:p>
        </w:tc>
      </w:tr>
      <w:tr w:rsidR="00BD637B" w:rsidRPr="000D27F7">
        <w:tc>
          <w:tcPr>
            <w:tcW w:w="402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892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7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.2021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2022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2023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2024год</w:t>
            </w:r>
          </w:p>
        </w:tc>
        <w:tc>
          <w:tcPr>
            <w:tcW w:w="837" w:type="dxa"/>
            <w:gridSpan w:val="5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2021год</w:t>
            </w:r>
          </w:p>
        </w:tc>
        <w:tc>
          <w:tcPr>
            <w:tcW w:w="754" w:type="dxa"/>
            <w:gridSpan w:val="3"/>
          </w:tcPr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2022год</w:t>
            </w:r>
          </w:p>
        </w:tc>
        <w:tc>
          <w:tcPr>
            <w:tcW w:w="595" w:type="dxa"/>
            <w:gridSpan w:val="2"/>
          </w:tcPr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2023год</w:t>
            </w:r>
          </w:p>
        </w:tc>
        <w:tc>
          <w:tcPr>
            <w:tcW w:w="897" w:type="dxa"/>
            <w:gridSpan w:val="3"/>
          </w:tcPr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2024</w:t>
            </w:r>
          </w:p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год.</w:t>
            </w:r>
          </w:p>
        </w:tc>
      </w:tr>
      <w:tr w:rsidR="00BD637B" w:rsidRPr="000D27F7"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899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542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837" w:type="dxa"/>
            <w:gridSpan w:val="5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3"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595" w:type="dxa"/>
            <w:gridSpan w:val="2"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97" w:type="dxa"/>
            <w:gridSpan w:val="3"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8</w:t>
            </w:r>
          </w:p>
        </w:tc>
      </w:tr>
      <w:tr w:rsidR="00BD637B" w:rsidRPr="000D27F7">
        <w:trPr>
          <w:trHeight w:val="174"/>
        </w:trPr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BD637B" w:rsidRPr="000505B4" w:rsidRDefault="00BD637B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BD637B" w:rsidRPr="000D27F7"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BD637B" w:rsidRPr="000505B4" w:rsidRDefault="00BD637B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BD637B" w:rsidRPr="000D27F7"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BD637B" w:rsidRPr="000505B4" w:rsidRDefault="00BD637B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BD637B" w:rsidRPr="000D27F7"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BD637B" w:rsidRPr="000505B4" w:rsidRDefault="00BD637B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BD637B" w:rsidRPr="000D27F7">
        <w:tc>
          <w:tcPr>
            <w:tcW w:w="402" w:type="dxa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3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BD637B" w:rsidRPr="000D27F7">
        <w:tc>
          <w:tcPr>
            <w:tcW w:w="402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3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BD637B" w:rsidRPr="000D27F7">
        <w:tc>
          <w:tcPr>
            <w:tcW w:w="402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Кв.м.</w:t>
            </w:r>
          </w:p>
        </w:tc>
        <w:tc>
          <w:tcPr>
            <w:tcW w:w="899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99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892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7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39062,6</w:t>
            </w:r>
          </w:p>
        </w:tc>
        <w:tc>
          <w:tcPr>
            <w:tcW w:w="723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68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760" w:type="dxa"/>
            <w:gridSpan w:val="4"/>
          </w:tcPr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589" w:type="dxa"/>
          </w:tcPr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897" w:type="dxa"/>
            <w:gridSpan w:val="3"/>
          </w:tcPr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</w:tr>
      <w:tr w:rsidR="00BD637B" w:rsidRPr="000D27F7"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92" w:type="dxa"/>
            <w:gridSpan w:val="3"/>
          </w:tcPr>
          <w:p w:rsidR="00BD637B" w:rsidRPr="003F4363" w:rsidRDefault="00BD637B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196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7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4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  <w:vMerge w:val="restart"/>
          </w:tcPr>
          <w:p w:rsidR="00BD637B" w:rsidRPr="00A93EAD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7035,1</w:t>
            </w:r>
          </w:p>
        </w:tc>
        <w:tc>
          <w:tcPr>
            <w:tcW w:w="723" w:type="dxa"/>
            <w:gridSpan w:val="4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683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754" w:type="dxa"/>
            <w:gridSpan w:val="3"/>
            <w:vMerge w:val="restart"/>
          </w:tcPr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595" w:type="dxa"/>
            <w:gridSpan w:val="2"/>
            <w:vMerge w:val="restart"/>
          </w:tcPr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897" w:type="dxa"/>
            <w:gridSpan w:val="3"/>
            <w:vMerge w:val="restart"/>
          </w:tcPr>
          <w:p w:rsidR="00BD637B" w:rsidRPr="004E21AE" w:rsidRDefault="00BD637B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</w:tr>
      <w:tr w:rsidR="00BD637B" w:rsidRPr="000D27F7"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Кв.м.</w:t>
            </w:r>
          </w:p>
        </w:tc>
        <w:tc>
          <w:tcPr>
            <w:tcW w:w="899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892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7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BD637B" w:rsidRPr="000505B4" w:rsidRDefault="00BD637B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BD637B" w:rsidRPr="000D27F7"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BD637B" w:rsidRPr="000505B4" w:rsidRDefault="00BD637B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BD637B" w:rsidRPr="000D27F7">
        <w:tc>
          <w:tcPr>
            <w:tcW w:w="402" w:type="dxa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4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25759,1</w:t>
            </w:r>
          </w:p>
        </w:tc>
        <w:tc>
          <w:tcPr>
            <w:tcW w:w="683" w:type="dxa"/>
            <w:gridSpan w:val="3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60" w:type="dxa"/>
            <w:gridSpan w:val="4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23" w:type="dxa"/>
            <w:gridSpan w:val="3"/>
            <w:vMerge w:val="restart"/>
          </w:tcPr>
          <w:p w:rsidR="00BD637B" w:rsidRPr="00735BED" w:rsidRDefault="00BD637B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22279,6</w:t>
            </w:r>
          </w:p>
        </w:tc>
        <w:tc>
          <w:tcPr>
            <w:tcW w:w="665" w:type="dxa"/>
            <w:gridSpan w:val="2"/>
            <w:vMerge w:val="restart"/>
          </w:tcPr>
          <w:p w:rsidR="00BD637B" w:rsidRPr="00735BED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821" w:type="dxa"/>
            <w:gridSpan w:val="2"/>
            <w:vMerge w:val="restart"/>
          </w:tcPr>
          <w:p w:rsidR="00BD637B" w:rsidRPr="00735BED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BD637B" w:rsidRPr="000D27F7">
        <w:tc>
          <w:tcPr>
            <w:tcW w:w="402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Меропр.</w:t>
            </w:r>
          </w:p>
        </w:tc>
        <w:tc>
          <w:tcPr>
            <w:tcW w:w="84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Меропр.</w:t>
            </w:r>
          </w:p>
        </w:tc>
        <w:tc>
          <w:tcPr>
            <w:tcW w:w="84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172250</w:t>
            </w:r>
          </w:p>
        </w:tc>
        <w:tc>
          <w:tcPr>
            <w:tcW w:w="76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143150</w:t>
            </w:r>
          </w:p>
        </w:tc>
        <w:tc>
          <w:tcPr>
            <w:tcW w:w="54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24838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27900</w:t>
            </w:r>
          </w:p>
        </w:tc>
        <w:tc>
          <w:tcPr>
            <w:tcW w:w="54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20493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6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223</w:t>
            </w:r>
          </w:p>
        </w:tc>
        <w:tc>
          <w:tcPr>
            <w:tcW w:w="76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BD637B" w:rsidRPr="000D27F7"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BD637B" w:rsidRPr="000505B4" w:rsidRDefault="00BD637B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BD637B" w:rsidRPr="000D27F7"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BD637B" w:rsidRPr="000505B4" w:rsidRDefault="00BD637B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BD637B" w:rsidRPr="000D27F7"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6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7" w:type="dxa"/>
            <w:gridSpan w:val="5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BD637B" w:rsidRPr="000505B4" w:rsidRDefault="00BD637B" w:rsidP="00E1580C">
            <w:pPr>
              <w:ind w:hanging="796"/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3"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3"/>
          </w:tcPr>
          <w:p w:rsidR="00BD637B" w:rsidRPr="000D27F7" w:rsidRDefault="00BD637B" w:rsidP="00E1580C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637B" w:rsidRPr="000D27F7"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Публичный показ музейных предметов, музейных коллекций</w:t>
            </w:r>
          </w:p>
        </w:tc>
        <w:tc>
          <w:tcPr>
            <w:tcW w:w="14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10118</w:t>
            </w:r>
          </w:p>
        </w:tc>
        <w:tc>
          <w:tcPr>
            <w:tcW w:w="71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11800</w:t>
            </w:r>
          </w:p>
        </w:tc>
        <w:tc>
          <w:tcPr>
            <w:tcW w:w="597" w:type="dxa"/>
            <w:gridSpan w:val="5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5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73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7143,8</w:t>
            </w:r>
          </w:p>
        </w:tc>
        <w:tc>
          <w:tcPr>
            <w:tcW w:w="608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3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6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738" w:type="dxa"/>
            <w:gridSpan w:val="3"/>
          </w:tcPr>
          <w:p w:rsidR="00BD637B" w:rsidRPr="00735BED" w:rsidRDefault="00BD637B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6518,2</w:t>
            </w:r>
          </w:p>
        </w:tc>
        <w:tc>
          <w:tcPr>
            <w:tcW w:w="897" w:type="dxa"/>
            <w:gridSpan w:val="3"/>
          </w:tcPr>
          <w:p w:rsidR="00BD637B" w:rsidRPr="00735BED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BD637B" w:rsidRPr="000D27F7"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BD637B" w:rsidRPr="000505B4" w:rsidRDefault="00BD637B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BD637B" w:rsidRPr="000D27F7">
        <w:tc>
          <w:tcPr>
            <w:tcW w:w="402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BD637B" w:rsidRPr="000505B4" w:rsidRDefault="00BD637B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BD637B" w:rsidRPr="000D27F7">
        <w:tc>
          <w:tcPr>
            <w:tcW w:w="43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7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1535</w:t>
            </w:r>
          </w:p>
        </w:tc>
        <w:tc>
          <w:tcPr>
            <w:tcW w:w="652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1560</w:t>
            </w:r>
          </w:p>
        </w:tc>
        <w:tc>
          <w:tcPr>
            <w:tcW w:w="83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3"/>
          </w:tcPr>
          <w:p w:rsidR="00BD637B" w:rsidRPr="000D27F7" w:rsidRDefault="00BD637B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3"/>
          </w:tcPr>
          <w:p w:rsidR="00BD637B" w:rsidRPr="00735BED" w:rsidRDefault="00BD637B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  <w:tc>
          <w:tcPr>
            <w:tcW w:w="766" w:type="dxa"/>
          </w:tcPr>
          <w:p w:rsidR="00BD637B" w:rsidRPr="00735BED" w:rsidRDefault="00BD637B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</w:tr>
      <w:tr w:rsidR="00BD637B" w:rsidRPr="000D27F7">
        <w:tc>
          <w:tcPr>
            <w:tcW w:w="43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</w:t>
            </w:r>
            <w:r>
              <w:rPr>
                <w:sz w:val="12"/>
                <w:szCs w:val="12"/>
              </w:rPr>
              <w:t>полнительных общеразвивающих</w:t>
            </w:r>
            <w:r w:rsidRPr="000505B4">
              <w:rPr>
                <w:sz w:val="12"/>
                <w:szCs w:val="12"/>
              </w:rPr>
              <w:t xml:space="preserve"> программ</w:t>
            </w:r>
          </w:p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01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3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6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2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3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gridSpan w:val="2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48366,8</w:t>
            </w:r>
          </w:p>
        </w:tc>
        <w:tc>
          <w:tcPr>
            <w:tcW w:w="723" w:type="dxa"/>
            <w:gridSpan w:val="4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0" w:type="dxa"/>
            <w:gridSpan w:val="3"/>
            <w:vMerge w:val="restart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3" w:type="dxa"/>
            <w:gridSpan w:val="3"/>
            <w:vMerge w:val="restart"/>
          </w:tcPr>
          <w:p w:rsidR="00BD637B" w:rsidRPr="00DC6C17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20" w:type="dxa"/>
            <w:gridSpan w:val="3"/>
            <w:vMerge w:val="restart"/>
          </w:tcPr>
          <w:p w:rsidR="00BD637B" w:rsidRPr="00DC6C17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66" w:type="dxa"/>
            <w:vMerge w:val="restart"/>
          </w:tcPr>
          <w:p w:rsidR="00BD637B" w:rsidRPr="00DC6C17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BD637B" w:rsidRPr="000D27F7">
        <w:tc>
          <w:tcPr>
            <w:tcW w:w="433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  <w:gridSpan w:val="2"/>
          </w:tcPr>
          <w:p w:rsidR="00BD637B" w:rsidRPr="000505B4" w:rsidRDefault="00BD637B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</w:t>
            </w:r>
            <w:r>
              <w:rPr>
                <w:sz w:val="12"/>
                <w:szCs w:val="12"/>
              </w:rPr>
              <w:t xml:space="preserve">олнительных предпрофессиональных </w:t>
            </w:r>
            <w:r w:rsidRPr="000505B4">
              <w:rPr>
                <w:sz w:val="12"/>
                <w:szCs w:val="12"/>
              </w:rPr>
              <w:t>программ</w:t>
            </w:r>
          </w:p>
          <w:p w:rsidR="00BD637B" w:rsidRPr="000505B4" w:rsidRDefault="00BD637B" w:rsidP="00C908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BD637B" w:rsidRPr="000505B4" w:rsidRDefault="00BD637B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BD637B" w:rsidRPr="000505B4" w:rsidRDefault="00BD637B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BD637B" w:rsidRPr="000505B4" w:rsidRDefault="00BD637B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BD637B" w:rsidRPr="000505B4" w:rsidRDefault="00BD637B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01" w:type="dxa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18394</w:t>
            </w:r>
          </w:p>
        </w:tc>
        <w:tc>
          <w:tcPr>
            <w:tcW w:w="720" w:type="dxa"/>
            <w:gridSpan w:val="2"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2"/>
          </w:tcPr>
          <w:p w:rsidR="00BD637B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3"/>
          </w:tcPr>
          <w:p w:rsidR="00BD637B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6" w:type="dxa"/>
            <w:gridSpan w:val="4"/>
          </w:tcPr>
          <w:p w:rsidR="00BD637B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2" w:type="dxa"/>
            <w:gridSpan w:val="4"/>
          </w:tcPr>
          <w:p w:rsidR="00BD637B" w:rsidRDefault="00BD637B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720" w:type="dxa"/>
            <w:gridSpan w:val="3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</w:tcPr>
          <w:p w:rsidR="00BD637B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BD637B" w:rsidRPr="000505B4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BD637B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BD637B" w:rsidRPr="00DC6C17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BD637B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vMerge/>
          </w:tcPr>
          <w:p w:rsidR="00BD637B" w:rsidRDefault="00BD637B" w:rsidP="00E1580C">
            <w:pPr>
              <w:jc w:val="center"/>
              <w:rPr>
                <w:sz w:val="12"/>
                <w:szCs w:val="12"/>
              </w:rPr>
            </w:pPr>
          </w:p>
        </w:tc>
      </w:tr>
    </w:tbl>
    <w:p w:rsidR="00BD637B" w:rsidRPr="000D27F7" w:rsidRDefault="00BD637B" w:rsidP="000B73B6">
      <w:pPr>
        <w:rPr>
          <w:sz w:val="16"/>
          <w:szCs w:val="16"/>
        </w:rPr>
      </w:pPr>
    </w:p>
    <w:p w:rsidR="00BD637B" w:rsidRDefault="00BD637B" w:rsidP="00F81C57">
      <w:pPr>
        <w:ind w:left="-72" w:hanging="144"/>
        <w:jc w:val="right"/>
        <w:rPr>
          <w:sz w:val="28"/>
          <w:szCs w:val="28"/>
        </w:rPr>
      </w:pPr>
    </w:p>
    <w:p w:rsidR="00BD637B" w:rsidRDefault="00BD637B" w:rsidP="00F81C57">
      <w:pPr>
        <w:ind w:left="-72" w:hanging="144"/>
        <w:jc w:val="right"/>
        <w:rPr>
          <w:sz w:val="28"/>
          <w:szCs w:val="28"/>
        </w:rPr>
      </w:pPr>
    </w:p>
    <w:p w:rsidR="00BD637B" w:rsidRPr="00E26AB7" w:rsidRDefault="00BD637B" w:rsidP="00F81C57">
      <w:pPr>
        <w:ind w:left="-72" w:hanging="144"/>
        <w:jc w:val="right"/>
        <w:rPr>
          <w:sz w:val="28"/>
          <w:szCs w:val="28"/>
        </w:rPr>
      </w:pPr>
    </w:p>
    <w:p w:rsidR="00BD637B" w:rsidRPr="00E26AB7" w:rsidRDefault="00BD637B" w:rsidP="00F81C57">
      <w:pPr>
        <w:rPr>
          <w:sz w:val="28"/>
          <w:szCs w:val="28"/>
        </w:rPr>
      </w:pPr>
    </w:p>
    <w:p w:rsidR="00BD637B" w:rsidRDefault="00BD637B" w:rsidP="00F81C57">
      <w:pPr>
        <w:rPr>
          <w:sz w:val="28"/>
          <w:szCs w:val="28"/>
        </w:rPr>
      </w:pPr>
    </w:p>
    <w:p w:rsidR="00BD637B" w:rsidRPr="00E26AB7" w:rsidRDefault="00BD637B" w:rsidP="00F81C57">
      <w:pPr>
        <w:rPr>
          <w:sz w:val="28"/>
          <w:szCs w:val="28"/>
        </w:rPr>
      </w:pPr>
    </w:p>
    <w:p w:rsidR="00BD637B" w:rsidRDefault="00BD637B" w:rsidP="00F81C57">
      <w:pPr>
        <w:rPr>
          <w:sz w:val="28"/>
          <w:szCs w:val="28"/>
        </w:rPr>
      </w:pPr>
    </w:p>
    <w:p w:rsidR="00BD637B" w:rsidRPr="00E26AB7" w:rsidRDefault="00BD637B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2</w:t>
      </w:r>
    </w:p>
    <w:p w:rsidR="00BD637B" w:rsidRPr="00E26AB7" w:rsidRDefault="00BD637B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BD637B" w:rsidRPr="00E26AB7" w:rsidRDefault="00BD637B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BD637B" w:rsidRDefault="00BD637B" w:rsidP="009C753C">
      <w:pPr>
        <w:jc w:val="center"/>
        <w:rPr>
          <w:b/>
          <w:bCs/>
          <w:sz w:val="28"/>
          <w:szCs w:val="28"/>
        </w:rPr>
      </w:pPr>
    </w:p>
    <w:p w:rsidR="00BD637B" w:rsidRPr="00E26AB7" w:rsidRDefault="00BD637B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BD637B" w:rsidRPr="00E26AB7" w:rsidRDefault="00BD637B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BD637B" w:rsidRPr="00E26AB7" w:rsidRDefault="00BD637B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BD637B" w:rsidRPr="00E26AB7" w:rsidRDefault="00BD637B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BD637B" w:rsidRPr="00E26AB7" w:rsidRDefault="00BD637B" w:rsidP="009C753C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BD637B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BD637B" w:rsidRPr="00354970" w:rsidRDefault="00BD637B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BD637B" w:rsidRPr="00354970" w:rsidRDefault="00BD637B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BD637B" w:rsidRPr="00354970" w:rsidRDefault="00BD637B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BD637B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Наименование</w:t>
            </w:r>
          </w:p>
          <w:p w:rsidR="00BD637B" w:rsidRPr="00354970" w:rsidRDefault="00BD637B" w:rsidP="009C753C">
            <w:pPr>
              <w:jc w:val="center"/>
            </w:pPr>
            <w:r w:rsidRPr="00354970">
              <w:t>муниципальной программы,</w:t>
            </w:r>
          </w:p>
          <w:p w:rsidR="00BD637B" w:rsidRPr="002274B5" w:rsidRDefault="00BD637B" w:rsidP="009C753C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Default="00BD637B" w:rsidP="009C753C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BD637B" w:rsidRPr="00354970" w:rsidRDefault="00BD637B" w:rsidP="009C753C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BD637B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Default="00BD637B" w:rsidP="009C753C">
            <w:pPr>
              <w:jc w:val="center"/>
            </w:pPr>
            <w:r w:rsidRPr="00354970">
              <w:t>2017</w:t>
            </w:r>
          </w:p>
          <w:p w:rsidR="00BD637B" w:rsidRPr="00354970" w:rsidRDefault="00BD637B" w:rsidP="009C753C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Default="00BD637B" w:rsidP="009C753C">
            <w:pPr>
              <w:jc w:val="center"/>
            </w:pPr>
            <w:r w:rsidRPr="00354970">
              <w:t>2018</w:t>
            </w:r>
          </w:p>
          <w:p w:rsidR="00BD637B" w:rsidRPr="00354970" w:rsidRDefault="00BD637B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Default="00BD637B" w:rsidP="009C753C">
            <w:pPr>
              <w:jc w:val="center"/>
            </w:pPr>
            <w:r w:rsidRPr="00354970">
              <w:t xml:space="preserve">2020 </w:t>
            </w:r>
          </w:p>
          <w:p w:rsidR="00BD637B" w:rsidRPr="00354970" w:rsidRDefault="00BD637B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Default="00BD637B" w:rsidP="009C753C">
            <w:pPr>
              <w:jc w:val="center"/>
            </w:pPr>
            <w:r w:rsidRPr="00354970">
              <w:t>2021</w:t>
            </w:r>
          </w:p>
          <w:p w:rsidR="00BD637B" w:rsidRPr="00354970" w:rsidRDefault="00BD637B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Default="00BD637B" w:rsidP="009C753C">
            <w:pPr>
              <w:jc w:val="center"/>
            </w:pPr>
            <w:r w:rsidRPr="00354970">
              <w:t>2022</w:t>
            </w:r>
          </w:p>
          <w:p w:rsidR="00BD637B" w:rsidRPr="00354970" w:rsidRDefault="00BD637B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Default="00BD637B" w:rsidP="009C753C">
            <w:pPr>
              <w:jc w:val="center"/>
            </w:pPr>
            <w:r w:rsidRPr="00354970">
              <w:t>2023</w:t>
            </w:r>
          </w:p>
          <w:p w:rsidR="00BD637B" w:rsidRPr="00354970" w:rsidRDefault="00BD637B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Default="00BD637B" w:rsidP="009C753C">
            <w:pPr>
              <w:jc w:val="center"/>
            </w:pPr>
            <w:r w:rsidRPr="00354970">
              <w:t xml:space="preserve">2024 </w:t>
            </w:r>
          </w:p>
          <w:p w:rsidR="00BD637B" w:rsidRPr="00354970" w:rsidRDefault="00BD637B" w:rsidP="009C753C">
            <w:pPr>
              <w:jc w:val="center"/>
            </w:pPr>
            <w:r w:rsidRPr="00354970">
              <w:t>год</w:t>
            </w:r>
          </w:p>
        </w:tc>
      </w:tr>
      <w:tr w:rsidR="00BD637B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</w:pPr>
            <w:r w:rsidRPr="00354970">
              <w:t>13</w:t>
            </w:r>
          </w:p>
        </w:tc>
      </w:tr>
      <w:tr w:rsidR="00BD637B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142646,6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</w:tr>
      <w:tr w:rsidR="00BD637B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115683,4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BD637B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26963,2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BD637B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131824,8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BD637B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104935,5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BD637B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26889,3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BD637B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BD637B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BD637B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BD637B" w:rsidRPr="00354970" w:rsidRDefault="00BD637B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26259,1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BD637B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20145,3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BD637B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EC4745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EC4745" w:rsidRDefault="00BD637B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EC4745" w:rsidRDefault="00BD637B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6113,8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BD637B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5642,2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BD637B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EC4745" w:rsidRDefault="00BD637B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49120,6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BD637B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38823,8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BD637B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EC4745" w:rsidRDefault="00BD637B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10296,8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48366,8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BD637B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39389,7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BD637B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EC4745" w:rsidRDefault="00BD637B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98699C" w:rsidRDefault="00BD637B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8977,1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BD637B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BD637B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BD637B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BD637B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BD637B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BD637B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BD637B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BD637B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BD637B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BD637B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BD637B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9E5639" w:rsidRDefault="00BD637B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1295D" w:rsidRDefault="00BD637B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37B" w:rsidRPr="00173CFD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D637B" w:rsidRPr="00E26AB7" w:rsidRDefault="00BD637B" w:rsidP="009C753C">
      <w:pPr>
        <w:jc w:val="center"/>
        <w:rPr>
          <w:sz w:val="28"/>
          <w:szCs w:val="28"/>
        </w:rPr>
      </w:pPr>
    </w:p>
    <w:p w:rsidR="00BD637B" w:rsidRPr="00E26AB7" w:rsidRDefault="00BD637B" w:rsidP="009C753C">
      <w:pPr>
        <w:jc w:val="center"/>
        <w:rPr>
          <w:sz w:val="28"/>
          <w:szCs w:val="28"/>
        </w:rPr>
      </w:pPr>
    </w:p>
    <w:p w:rsidR="00BD637B" w:rsidRDefault="00BD637B" w:rsidP="00F81C57">
      <w:pPr>
        <w:jc w:val="right"/>
        <w:outlineLvl w:val="1"/>
        <w:rPr>
          <w:sz w:val="28"/>
          <w:szCs w:val="28"/>
        </w:rPr>
      </w:pPr>
    </w:p>
    <w:p w:rsidR="00BD637B" w:rsidRPr="00E26AB7" w:rsidRDefault="00BD637B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D637B" w:rsidRPr="00E26AB7" w:rsidRDefault="00BD637B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BD637B" w:rsidRPr="00E26AB7" w:rsidRDefault="00BD637B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BD637B" w:rsidRDefault="00BD637B" w:rsidP="00F81C57">
      <w:pPr>
        <w:ind w:firstLine="540"/>
        <w:rPr>
          <w:sz w:val="28"/>
          <w:szCs w:val="28"/>
        </w:rPr>
      </w:pPr>
    </w:p>
    <w:p w:rsidR="00BD637B" w:rsidRPr="00E26AB7" w:rsidRDefault="00BD637B" w:rsidP="00F81C57">
      <w:pPr>
        <w:ind w:firstLine="540"/>
        <w:rPr>
          <w:sz w:val="28"/>
          <w:szCs w:val="28"/>
        </w:rPr>
      </w:pPr>
    </w:p>
    <w:p w:rsidR="00BD637B" w:rsidRPr="00E26AB7" w:rsidRDefault="00BD637B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BD637B" w:rsidRPr="00E26AB7" w:rsidRDefault="00BD637B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BD637B" w:rsidRPr="00E26AB7" w:rsidRDefault="00BD637B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BD637B" w:rsidRPr="00E26AB7" w:rsidRDefault="00BD637B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BD637B" w:rsidRPr="00E26AB7" w:rsidRDefault="00BD637B" w:rsidP="009C753C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BD637B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BD637B" w:rsidRPr="00E26AB7" w:rsidRDefault="00BD637B" w:rsidP="009C753C">
            <w:pPr>
              <w:jc w:val="center"/>
            </w:pP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BD637B" w:rsidRPr="00E26AB7" w:rsidRDefault="00BD637B" w:rsidP="009C753C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BD637B" w:rsidRPr="00BA6140" w:rsidRDefault="00BD637B" w:rsidP="009C753C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BD637B" w:rsidRPr="00BA6140" w:rsidRDefault="00BD637B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106237,4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4890,1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310F5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0510247030</w:t>
            </w:r>
          </w:p>
          <w:p w:rsidR="00BD637B" w:rsidRPr="00A310F5" w:rsidRDefault="00BD637B" w:rsidP="009C753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BD637B" w:rsidRPr="00A310F5" w:rsidRDefault="00BD637B" w:rsidP="009C753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BD637B" w:rsidRPr="00A310F5" w:rsidRDefault="00BD637B" w:rsidP="009C753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BD637B" w:rsidRPr="00A310F5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0510605150</w:t>
            </w:r>
          </w:p>
          <w:p w:rsidR="00BD637B" w:rsidRPr="00A310F5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0510605150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05106S1052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BD637B" w:rsidRPr="00A310F5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05106L5190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0510647050</w:t>
            </w:r>
          </w:p>
          <w:p w:rsidR="00BD637B" w:rsidRPr="00A310F5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0510120510</w:t>
            </w:r>
          </w:p>
          <w:p w:rsidR="00BD637B" w:rsidRPr="00A310F5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0510120510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0510305210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BD637B" w:rsidRPr="00A310F5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0510305210</w:t>
            </w:r>
          </w:p>
          <w:p w:rsidR="00BD637B" w:rsidRPr="00A310F5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0510320510</w:t>
            </w:r>
          </w:p>
          <w:p w:rsidR="00BD637B" w:rsidRPr="00A310F5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0510405220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BD637B" w:rsidRPr="00B707E6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707E6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BD637B" w:rsidRPr="00B707E6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9348,9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7170,3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139,0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  <w:lang w:val="en-US"/>
              </w:rPr>
              <w:t>-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99,0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1028,3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65,0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2092,0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16607,9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479,7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-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043B18">
              <w:rPr>
                <w:sz w:val="18"/>
                <w:szCs w:val="18"/>
              </w:rPr>
              <w:t>62,4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4133,4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8107,4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5749,7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882,5</w:t>
            </w:r>
          </w:p>
          <w:p w:rsidR="00BD637B" w:rsidRPr="00F55143" w:rsidRDefault="00BD637B" w:rsidP="009C75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11190,0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28115,2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D694F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707E6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2386,8</w:t>
            </w:r>
          </w:p>
          <w:p w:rsidR="00BD637B" w:rsidRPr="001C1E74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537A1A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17258,5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1669,8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3972,4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8076,1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537A1A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27724,8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2387,2</w:t>
            </w:r>
          </w:p>
          <w:p w:rsidR="00BD637B" w:rsidRPr="004A0F68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707E6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BD637B" w:rsidRPr="005221EC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BD637B" w:rsidRPr="00BA6140" w:rsidRDefault="00BD637B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</w:t>
            </w:r>
            <w:r>
              <w:rPr>
                <w:sz w:val="18"/>
                <w:szCs w:val="18"/>
              </w:rPr>
              <w:t>5</w:t>
            </w:r>
            <w:r w:rsidRPr="00BA6140"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BD637B" w:rsidRPr="00BA6140" w:rsidRDefault="00BD637B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39389,7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BD637B" w:rsidRPr="00B707E6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BD637B" w:rsidRPr="00B707E6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BD637B" w:rsidRPr="00B707E6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707E6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707E6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11190,0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20087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28115,2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D694F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BD637B" w:rsidRPr="00B707E6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707E6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1D1ED1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BD637B" w:rsidRPr="00BA6140" w:rsidRDefault="00BD637B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BD637B" w:rsidRPr="00BA6140" w:rsidRDefault="00BD637B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2386,8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20087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17258,5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BD637B" w:rsidRPr="00BA6140" w:rsidRDefault="00BD637B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5642,2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BD637B" w:rsidRPr="003043CE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BD637B" w:rsidRPr="003043CE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BD637B" w:rsidRPr="003043CE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BD637B" w:rsidRPr="003043CE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BD637B" w:rsidRPr="003043CE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3043CE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3043CE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1669,8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3972,4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BD637B" w:rsidRPr="00BA6140" w:rsidRDefault="00BD637B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38823,8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8076,1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27724,8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2387,2</w:t>
            </w:r>
          </w:p>
          <w:p w:rsidR="00BD637B" w:rsidRPr="00B468C2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BD637B" w:rsidRPr="00F97856" w:rsidRDefault="00BD637B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637B" w:rsidRPr="00BA6140" w:rsidRDefault="00BD637B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637B" w:rsidRPr="00BA6140" w:rsidRDefault="00BD637B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686,5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BD637B" w:rsidRPr="00BA6140" w:rsidRDefault="00BD637B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BD637B" w:rsidRPr="00BA6140" w:rsidRDefault="00BD637B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BD637B" w:rsidRPr="00BA6140" w:rsidRDefault="00BD637B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BD637B" w:rsidRPr="00BA6140" w:rsidRDefault="00BD637B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BD637B" w:rsidRPr="00BA6140" w:rsidRDefault="00BD637B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3059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7D262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BD637B" w:rsidRPr="00BA6140" w:rsidRDefault="00BD637B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BD637B" w:rsidRPr="00BA6140" w:rsidRDefault="00BD637B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7D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BD637B" w:rsidRPr="00BA6140" w:rsidRDefault="00BD637B" w:rsidP="007D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686,5</w:t>
            </w:r>
          </w:p>
          <w:p w:rsidR="00BD637B" w:rsidRPr="00BA6140" w:rsidRDefault="00BD637B" w:rsidP="007D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BD637B" w:rsidRPr="00BA6140" w:rsidRDefault="00BD637B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BD637B" w:rsidRPr="00BA6140" w:rsidRDefault="00BD637B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BD637B" w:rsidRPr="00BA6140" w:rsidRDefault="00BD637B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BD637B" w:rsidRPr="00BA6140" w:rsidRDefault="00BD637B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BD637B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BD637B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BD637B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BD637B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BD637B" w:rsidRPr="00BA6140" w:rsidRDefault="00BD637B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BD637B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BD637B" w:rsidRPr="00BA6140" w:rsidRDefault="00BD637B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BD637B" w:rsidRPr="00BA6140" w:rsidRDefault="00BD637B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BD637B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1345,5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93,0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30,0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637B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4269,2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656,9</w:t>
            </w:r>
          </w:p>
          <w:p w:rsidR="00BD637B" w:rsidRPr="00043B18" w:rsidRDefault="00BD637B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BD637B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BD637B" w:rsidRPr="00BA6140" w:rsidRDefault="00BD637B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</w:tbl>
    <w:p w:rsidR="00BD637B" w:rsidRPr="00E26AB7" w:rsidRDefault="00BD637B" w:rsidP="009C753C">
      <w:pPr>
        <w:rPr>
          <w:sz w:val="28"/>
          <w:szCs w:val="28"/>
        </w:rPr>
      </w:pPr>
    </w:p>
    <w:p w:rsidR="00BD637B" w:rsidRDefault="00BD637B" w:rsidP="00F81C57">
      <w:pPr>
        <w:rPr>
          <w:sz w:val="28"/>
          <w:szCs w:val="28"/>
        </w:rPr>
      </w:pPr>
    </w:p>
    <w:p w:rsidR="00BD637B" w:rsidRPr="00E26AB7" w:rsidRDefault="00BD637B" w:rsidP="00F81C57">
      <w:pPr>
        <w:rPr>
          <w:sz w:val="28"/>
          <w:szCs w:val="28"/>
        </w:rPr>
      </w:pPr>
    </w:p>
    <w:p w:rsidR="00BD637B" w:rsidRPr="00E26AB7" w:rsidRDefault="00BD637B" w:rsidP="00F81C57">
      <w:pPr>
        <w:pStyle w:val="ConsPlusNormal"/>
        <w:jc w:val="both"/>
      </w:pPr>
    </w:p>
    <w:p w:rsidR="00BD637B" w:rsidRPr="00E26AB7" w:rsidRDefault="00BD637B" w:rsidP="00F81C57">
      <w:pPr>
        <w:pStyle w:val="ConsPlusNormal"/>
        <w:jc w:val="both"/>
      </w:pPr>
    </w:p>
    <w:p w:rsidR="00BD637B" w:rsidRPr="00E26AB7" w:rsidRDefault="00BD637B" w:rsidP="00F81C57">
      <w:pPr>
        <w:pStyle w:val="ConsPlusNormal"/>
        <w:jc w:val="both"/>
      </w:pPr>
    </w:p>
    <w:p w:rsidR="00BD637B" w:rsidRPr="00E26AB7" w:rsidRDefault="00BD637B" w:rsidP="00F81C57">
      <w:pPr>
        <w:jc w:val="right"/>
        <w:outlineLvl w:val="1"/>
        <w:rPr>
          <w:sz w:val="28"/>
          <w:szCs w:val="28"/>
        </w:rPr>
      </w:pPr>
    </w:p>
    <w:p w:rsidR="00BD637B" w:rsidRPr="00E26AB7" w:rsidRDefault="00BD637B" w:rsidP="00F81C57">
      <w:pPr>
        <w:jc w:val="right"/>
        <w:outlineLvl w:val="1"/>
        <w:rPr>
          <w:sz w:val="28"/>
          <w:szCs w:val="28"/>
        </w:rPr>
      </w:pPr>
    </w:p>
    <w:p w:rsidR="00BD637B" w:rsidRPr="00E26AB7" w:rsidRDefault="00BD637B" w:rsidP="00F81C57">
      <w:pPr>
        <w:jc w:val="right"/>
        <w:outlineLvl w:val="1"/>
        <w:rPr>
          <w:sz w:val="28"/>
          <w:szCs w:val="28"/>
        </w:rPr>
      </w:pPr>
    </w:p>
    <w:p w:rsidR="00BD637B" w:rsidRPr="00E26AB7" w:rsidRDefault="00BD637B" w:rsidP="00F81C57">
      <w:pPr>
        <w:jc w:val="right"/>
        <w:outlineLvl w:val="1"/>
        <w:rPr>
          <w:sz w:val="28"/>
          <w:szCs w:val="28"/>
        </w:rPr>
      </w:pPr>
    </w:p>
    <w:p w:rsidR="00BD637B" w:rsidRPr="00E26AB7" w:rsidRDefault="00BD637B" w:rsidP="00F81C57">
      <w:pPr>
        <w:jc w:val="right"/>
        <w:outlineLvl w:val="1"/>
        <w:rPr>
          <w:sz w:val="28"/>
          <w:szCs w:val="28"/>
        </w:rPr>
      </w:pPr>
    </w:p>
    <w:p w:rsidR="00BD637B" w:rsidRDefault="00BD637B" w:rsidP="00F81C57">
      <w:pPr>
        <w:jc w:val="right"/>
        <w:outlineLvl w:val="1"/>
        <w:rPr>
          <w:sz w:val="28"/>
          <w:szCs w:val="28"/>
        </w:rPr>
      </w:pPr>
    </w:p>
    <w:p w:rsidR="00BD637B" w:rsidRPr="00E26AB7" w:rsidRDefault="00BD637B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BD637B" w:rsidRPr="00E26AB7" w:rsidRDefault="00BD637B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BD637B" w:rsidRPr="00E26AB7" w:rsidRDefault="00BD637B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BD637B" w:rsidRPr="00E26AB7" w:rsidRDefault="00BD637B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637B" w:rsidRDefault="00BD637B" w:rsidP="00F81C57">
      <w:pPr>
        <w:jc w:val="center"/>
        <w:rPr>
          <w:b/>
          <w:bCs/>
          <w:sz w:val="28"/>
          <w:szCs w:val="28"/>
        </w:rPr>
      </w:pPr>
    </w:p>
    <w:p w:rsidR="00BD637B" w:rsidRPr="00E26AB7" w:rsidRDefault="00BD637B" w:rsidP="00F81C57">
      <w:pPr>
        <w:jc w:val="center"/>
        <w:rPr>
          <w:b/>
          <w:bCs/>
          <w:sz w:val="28"/>
          <w:szCs w:val="28"/>
        </w:rPr>
      </w:pPr>
    </w:p>
    <w:p w:rsidR="00BD637B" w:rsidRPr="00E26AB7" w:rsidRDefault="00BD637B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BD637B" w:rsidRPr="00E26AB7" w:rsidRDefault="00BD637B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BD637B" w:rsidRPr="00E26AB7" w:rsidRDefault="00BD637B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BD637B" w:rsidRPr="00E26AB7" w:rsidRDefault="00BD637B" w:rsidP="009C753C">
      <w:pPr>
        <w:jc w:val="center"/>
        <w:rPr>
          <w:sz w:val="28"/>
          <w:szCs w:val="28"/>
        </w:rPr>
      </w:pPr>
    </w:p>
    <w:tbl>
      <w:tblPr>
        <w:tblW w:w="1620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0"/>
        <w:gridCol w:w="2945"/>
        <w:gridCol w:w="22"/>
        <w:gridCol w:w="9"/>
        <w:gridCol w:w="1523"/>
        <w:gridCol w:w="27"/>
        <w:gridCol w:w="965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№</w:t>
            </w:r>
          </w:p>
          <w:p w:rsidR="00BD637B" w:rsidRPr="00E26AB7" w:rsidRDefault="00BD637B" w:rsidP="009C753C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Наименование</w:t>
            </w:r>
          </w:p>
          <w:p w:rsidR="00BD637B" w:rsidRPr="00E26AB7" w:rsidRDefault="00BD637B" w:rsidP="009C753C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Срок</w:t>
            </w:r>
          </w:p>
          <w:p w:rsidR="00BD637B" w:rsidRPr="00E26AB7" w:rsidRDefault="00BD637B" w:rsidP="009C753C">
            <w:pPr>
              <w:jc w:val="center"/>
            </w:pPr>
            <w:r w:rsidRPr="00E26AB7">
              <w:t>исполн.</w:t>
            </w:r>
          </w:p>
          <w:p w:rsidR="00BD637B" w:rsidRPr="00E26AB7" w:rsidRDefault="00BD637B" w:rsidP="009C753C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BD637B" w:rsidRPr="00E26AB7" w:rsidRDefault="00BD637B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BD637B" w:rsidRPr="00E26AB7" w:rsidRDefault="00BD637B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BD637B" w:rsidRPr="00E26AB7" w:rsidRDefault="00BD637B" w:rsidP="009C753C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BD637B" w:rsidRPr="00E26AB7" w:rsidRDefault="00BD637B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391BF8" w:rsidRDefault="00BD637B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BD637B" w:rsidRPr="00E26AB7" w:rsidRDefault="00BD637B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BD637B" w:rsidRPr="00391BF8" w:rsidRDefault="00BD637B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BD637B" w:rsidRPr="00E26AB7" w:rsidRDefault="00BD637B" w:rsidP="009C753C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BD637B" w:rsidRPr="00391BF8" w:rsidRDefault="00BD637B" w:rsidP="009C753C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11</w:t>
            </w:r>
          </w:p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BD637B" w:rsidRPr="00E26AB7" w:rsidRDefault="00BD637B" w:rsidP="009C753C">
            <w:pPr>
              <w:jc w:val="center"/>
            </w:pPr>
          </w:p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В том числе: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  <w:r w:rsidRPr="00E26AB7">
              <w:t>1.1.1</w:t>
            </w:r>
          </w:p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Основное мероприятие</w:t>
            </w:r>
          </w:p>
          <w:p w:rsidR="00BD637B" w:rsidRPr="00E26AB7" w:rsidRDefault="00BD637B" w:rsidP="009C753C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2</w:t>
            </w:r>
          </w:p>
        </w:tc>
      </w:tr>
      <w:tr w:rsidR="00BD637B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В том числе:</w:t>
            </w:r>
          </w:p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BD637B" w:rsidRPr="00E26AB7" w:rsidRDefault="00BD637B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2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2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2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6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BD637B" w:rsidRPr="00E26AB7" w:rsidRDefault="00BD637B" w:rsidP="009C753C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191867,2</w:t>
            </w:r>
          </w:p>
          <w:p w:rsidR="00BD637B" w:rsidRPr="00E26AB7" w:rsidRDefault="00BD637B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179893,8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11898,3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2,3</w:t>
            </w:r>
          </w:p>
          <w:p w:rsidR="00BD637B" w:rsidRPr="00E26AB7" w:rsidRDefault="00BD637B" w:rsidP="009C753C">
            <w:pPr>
              <w:jc w:val="center"/>
            </w:pP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26259,1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20145,3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В том числе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BD637B" w:rsidRPr="00E26AB7" w:rsidRDefault="00BD637B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188822,9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176938,1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11884,8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2,3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25759,1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19645,3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2544,3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2455,7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2,3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Основное мероприятие</w:t>
            </w:r>
          </w:p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  <w:p w:rsidR="00BD637B" w:rsidRPr="00E26AB7" w:rsidRDefault="00BD637B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BD637B" w:rsidRPr="00E26AB7" w:rsidRDefault="00BD637B" w:rsidP="009C753C">
            <w:pPr>
              <w:ind w:left="-75" w:right="-75"/>
              <w:jc w:val="center"/>
            </w:pPr>
          </w:p>
          <w:p w:rsidR="00BD637B" w:rsidRPr="00E26AB7" w:rsidRDefault="00BD637B" w:rsidP="009C753C">
            <w:pPr>
              <w:ind w:left="-75" w:right="-75"/>
              <w:jc w:val="center"/>
            </w:pPr>
          </w:p>
          <w:p w:rsidR="00BD637B" w:rsidRPr="00E26AB7" w:rsidRDefault="00BD637B" w:rsidP="009C753C">
            <w:pPr>
              <w:ind w:left="-75" w:right="-75"/>
              <w:jc w:val="center"/>
            </w:pPr>
          </w:p>
          <w:p w:rsidR="00BD637B" w:rsidRPr="00E26AB7" w:rsidRDefault="00BD637B" w:rsidP="009C753C">
            <w:pPr>
              <w:ind w:left="-75" w:right="-75"/>
              <w:jc w:val="center"/>
            </w:pPr>
          </w:p>
          <w:p w:rsidR="00BD637B" w:rsidRPr="00E26AB7" w:rsidRDefault="00BD637B" w:rsidP="009C753C">
            <w:pPr>
              <w:ind w:left="-75" w:right="-75"/>
              <w:jc w:val="center"/>
            </w:pPr>
          </w:p>
          <w:p w:rsidR="00BD637B" w:rsidRPr="00E26AB7" w:rsidRDefault="00BD637B" w:rsidP="009C753C">
            <w:pPr>
              <w:ind w:left="-75" w:right="-75"/>
              <w:jc w:val="center"/>
            </w:pPr>
          </w:p>
          <w:p w:rsidR="00BD637B" w:rsidRPr="00E26AB7" w:rsidRDefault="00BD637B" w:rsidP="009C753C">
            <w:pPr>
              <w:ind w:left="-75" w:right="-75"/>
              <w:jc w:val="center"/>
            </w:pPr>
          </w:p>
          <w:p w:rsidR="00BD637B" w:rsidRPr="00E26AB7" w:rsidRDefault="00BD637B" w:rsidP="009C753C">
            <w:pPr>
              <w:ind w:left="-75" w:right="-75"/>
              <w:jc w:val="center"/>
            </w:pPr>
          </w:p>
          <w:p w:rsidR="00BD637B" w:rsidRPr="00E26AB7" w:rsidRDefault="00BD637B" w:rsidP="009C753C"/>
          <w:p w:rsidR="00BD637B" w:rsidRPr="00E26AB7" w:rsidRDefault="00BD637B" w:rsidP="009C753C"/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51552,0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48526,4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4, 5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7143,8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5642,2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В том числе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BD637B" w:rsidRPr="00E26AB7" w:rsidRDefault="00BD637B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51452,0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48426,4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4,5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7143,8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5642,2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Default="00BD637B" w:rsidP="00F4497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</w:t>
            </w:r>
          </w:p>
          <w:p w:rsidR="00BD637B" w:rsidRPr="00E26AB7" w:rsidRDefault="00BD637B" w:rsidP="00F4497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3043CE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5E5C4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5E5C4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3043CE">
            <w:pPr>
              <w:jc w:val="center"/>
            </w:pPr>
            <w:r w:rsidRPr="00E26AB7">
              <w:t>4,5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5E5C4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5E5C4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5E5C4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5E5C4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5E5C4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5E5C4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5E5C4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5E5C4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5E5C4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BD637B" w:rsidRPr="00E26AB7" w:rsidRDefault="00BD637B" w:rsidP="009C753C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356345,6</w:t>
            </w:r>
          </w:p>
          <w:p w:rsidR="00BD637B" w:rsidRPr="00E26AB7" w:rsidRDefault="00BD637B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336218,8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49120,6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38823,8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2A683A" w:rsidRDefault="00BD637B" w:rsidP="009C753C">
            <w:pPr>
              <w:jc w:val="center"/>
            </w:pPr>
            <w:r w:rsidRPr="002A683A"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В том числе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BD637B" w:rsidRPr="00E26AB7" w:rsidRDefault="00BD637B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346690,5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326563,7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46097,7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35800,9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2C4882" w:rsidRDefault="00BD637B" w:rsidP="009C753C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t>Подведомст-</w:t>
            </w:r>
          </w:p>
          <w:p w:rsidR="00BD637B" w:rsidRDefault="00BD637B" w:rsidP="009C753C">
            <w:pPr>
              <w:jc w:val="center"/>
            </w:pPr>
            <w:r>
              <w:t>венные</w:t>
            </w:r>
          </w:p>
          <w:p w:rsidR="00BD637B" w:rsidRPr="00E26AB7" w:rsidRDefault="00BD637B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1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2C4882" w:rsidRDefault="00BD637B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t>Подведомст-</w:t>
            </w:r>
          </w:p>
          <w:p w:rsidR="00BD637B" w:rsidRDefault="00BD637B" w:rsidP="009C753C">
            <w:pPr>
              <w:jc w:val="center"/>
            </w:pPr>
            <w:r>
              <w:t>венные</w:t>
            </w:r>
          </w:p>
          <w:p w:rsidR="00BD637B" w:rsidRPr="00E26AB7" w:rsidRDefault="00BD637B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1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CF5F2D" w:rsidRDefault="00BD637B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t>Подведомст-</w:t>
            </w:r>
          </w:p>
          <w:p w:rsidR="00BD637B" w:rsidRDefault="00BD637B" w:rsidP="009C753C">
            <w:pPr>
              <w:jc w:val="center"/>
            </w:pPr>
            <w:r>
              <w:t>венные</w:t>
            </w:r>
          </w:p>
          <w:p w:rsidR="00BD637B" w:rsidRPr="00E26AB7" w:rsidRDefault="00BD637B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1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CF5F2D" w:rsidRDefault="00BD637B" w:rsidP="00B31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t>Подведомст-</w:t>
            </w:r>
          </w:p>
          <w:p w:rsidR="00BD637B" w:rsidRDefault="00BD637B" w:rsidP="00B31A9A">
            <w:pPr>
              <w:jc w:val="center"/>
            </w:pPr>
            <w:r>
              <w:t>венные</w:t>
            </w:r>
          </w:p>
          <w:p w:rsidR="00BD637B" w:rsidRPr="00E26AB7" w:rsidRDefault="00BD637B" w:rsidP="00B31A9A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t>1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/>
        </w:tc>
      </w:tr>
      <w:tr w:rsidR="00BD637B" w:rsidRPr="00E26AB7">
        <w:trPr>
          <w:trHeight w:val="15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363375,5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325073,4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38244,5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6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48366,8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39389,7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F10DAE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В том числе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BD637B" w:rsidRPr="00E26AB7" w:rsidRDefault="00BD637B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362649,3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324411,9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38237,4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6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48366,8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39389,7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6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561911" w:rsidRDefault="00BD637B" w:rsidP="009C753C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1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980108,1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899552,5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74969,3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131824,8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104935,5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26889,3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9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BD637B" w:rsidRPr="00E26AB7" w:rsidRDefault="00BD637B" w:rsidP="009C753C">
            <w:pPr>
              <w:jc w:val="center"/>
            </w:pPr>
          </w:p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BD637B" w:rsidRPr="00E26AB7" w:rsidRDefault="00BD637B" w:rsidP="009C753C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37309,5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1,2,3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4529,8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4455,9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В том числе: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  <w:r w:rsidRPr="00E26AB7">
              <w:t>2.1.1</w:t>
            </w:r>
          </w:p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14038,3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13373,2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1879,8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1805,9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2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A93EAD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11500,0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11500,00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884A16" w:rsidRDefault="00BD637B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37974,6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37309,5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4529,8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4455,9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6449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Основное мероприятие</w:t>
            </w:r>
          </w:p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637B" w:rsidRPr="00E26AB7" w:rsidRDefault="00BD637B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2</w:t>
            </w: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BD637B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637B" w:rsidRPr="00045E94" w:rsidRDefault="00BD637B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2</w:t>
            </w:r>
          </w:p>
        </w:tc>
      </w:tr>
      <w:tr w:rsidR="00BD637B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045E94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045E94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045E94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045E94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045E94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BD637B" w:rsidRPr="00045E94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BD637B" w:rsidRPr="00045E94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BD637B" w:rsidRPr="00045E94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BD637B" w:rsidRPr="00045E94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637B" w:rsidRPr="00045E94" w:rsidRDefault="00BD637B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BD637B" w:rsidRPr="00E26AB7" w:rsidRDefault="00BD637B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</w:t>
            </w: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r w:rsidRPr="00E26AB7">
              <w:t>в том числе</w:t>
            </w: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637B" w:rsidRPr="00045E94" w:rsidRDefault="00BD637B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BD637B" w:rsidRPr="00E26AB7" w:rsidRDefault="00BD637B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</w:t>
            </w: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BD637B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7B" w:rsidRPr="00E26AB7" w:rsidRDefault="00BD637B" w:rsidP="009C753C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BD637B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BD637B" w:rsidRPr="00E26AB7" w:rsidRDefault="00BD637B" w:rsidP="009C753C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BD637B" w:rsidRPr="00E26AB7" w:rsidRDefault="00BD637B" w:rsidP="009C753C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1,2</w:t>
            </w:r>
          </w:p>
        </w:tc>
      </w:tr>
      <w:tr w:rsidR="00BD637B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49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t>В том числе</w:t>
            </w:r>
          </w:p>
        </w:tc>
      </w:tr>
      <w:tr w:rsidR="00BD637B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BD637B" w:rsidRPr="00E26AB7" w:rsidRDefault="00BD637B" w:rsidP="009C753C">
            <w:pPr>
              <w:jc w:val="center"/>
            </w:pPr>
          </w:p>
          <w:p w:rsidR="00BD637B" w:rsidRPr="00E26AB7" w:rsidRDefault="00BD637B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12410,4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12410,4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1</w:t>
            </w:r>
          </w:p>
        </w:tc>
      </w:tr>
      <w:tr w:rsidR="00BD637B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1401,9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1401,9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41895,0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41895,0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2</w:t>
            </w:r>
          </w:p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4890,1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4890,1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Default="00BD637B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1072388,1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991167,4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142646,6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115683,3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</w:tbl>
    <w:p w:rsidR="00BD637B" w:rsidRPr="00E26AB7" w:rsidRDefault="00BD637B" w:rsidP="009C753C">
      <w:pPr>
        <w:ind w:firstLine="540"/>
      </w:pPr>
      <w:r w:rsidRPr="00E26AB7">
        <w:t>в том числе:</w:t>
      </w:r>
    </w:p>
    <w:p w:rsidR="00BD637B" w:rsidRPr="00E26AB7" w:rsidRDefault="00BD637B" w:rsidP="009C753C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BD637B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720788" w:rsidRDefault="00BD637B" w:rsidP="009C753C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720788" w:rsidRDefault="00BD637B" w:rsidP="009C753C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720788" w:rsidRDefault="00BD637B" w:rsidP="009C753C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720788" w:rsidRDefault="00BD637B" w:rsidP="009C753C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720788" w:rsidRDefault="00BD637B" w:rsidP="009C753C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720788" w:rsidRDefault="00BD637B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720788" w:rsidRDefault="00BD637B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720788" w:rsidRDefault="00BD637B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720788" w:rsidRDefault="00BD637B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</w:tbl>
    <w:p w:rsidR="00BD637B" w:rsidRPr="00E26AB7" w:rsidRDefault="00BD637B" w:rsidP="009C753C">
      <w:pPr>
        <w:ind w:firstLine="540"/>
        <w:rPr>
          <w:sz w:val="28"/>
          <w:szCs w:val="28"/>
        </w:rPr>
      </w:pPr>
    </w:p>
    <w:p w:rsidR="00BD637B" w:rsidRPr="00E26AB7" w:rsidRDefault="00BD637B" w:rsidP="009C753C">
      <w:pPr>
        <w:ind w:firstLine="540"/>
      </w:pPr>
      <w:r w:rsidRPr="00E26AB7">
        <w:t>по другим мероприятиям:</w:t>
      </w:r>
    </w:p>
    <w:p w:rsidR="00BD637B" w:rsidRPr="00E26AB7" w:rsidRDefault="00BD637B" w:rsidP="009C753C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BD637B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1072388,1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991167,4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142646,6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115683,3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B31A9A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  <w:tr w:rsidR="00BD637B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CB708B" w:rsidRDefault="00BD637B" w:rsidP="00B31A9A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7B" w:rsidRPr="00E26AB7" w:rsidRDefault="00BD637B" w:rsidP="009C753C"/>
        </w:tc>
      </w:tr>
    </w:tbl>
    <w:p w:rsidR="00BD637B" w:rsidRPr="00E26AB7" w:rsidRDefault="00BD637B" w:rsidP="009C753C">
      <w:pPr>
        <w:jc w:val="right"/>
        <w:rPr>
          <w:sz w:val="28"/>
          <w:szCs w:val="28"/>
        </w:rPr>
      </w:pPr>
    </w:p>
    <w:p w:rsidR="00BD637B" w:rsidRPr="00E26AB7" w:rsidRDefault="00BD637B" w:rsidP="009C753C">
      <w:pPr>
        <w:jc w:val="right"/>
        <w:rPr>
          <w:sz w:val="28"/>
          <w:szCs w:val="28"/>
        </w:rPr>
      </w:pPr>
    </w:p>
    <w:p w:rsidR="00BD637B" w:rsidRDefault="00BD637B" w:rsidP="009C753C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BD637B" w:rsidRDefault="00BD637B" w:rsidP="009C753C">
      <w:pPr>
        <w:rPr>
          <w:sz w:val="28"/>
          <w:szCs w:val="28"/>
        </w:rPr>
      </w:pPr>
    </w:p>
    <w:p w:rsidR="00BD637B" w:rsidRDefault="00BD637B" w:rsidP="00C7344C">
      <w:pPr>
        <w:pStyle w:val="22"/>
        <w:shd w:val="clear" w:color="auto" w:fill="auto"/>
        <w:spacing w:before="0" w:after="0"/>
        <w:ind w:right="-710" w:firstLine="0"/>
      </w:pPr>
    </w:p>
    <w:p w:rsidR="00BD637B" w:rsidRDefault="00BD637B" w:rsidP="00C7344C">
      <w:pPr>
        <w:pStyle w:val="22"/>
        <w:shd w:val="clear" w:color="auto" w:fill="auto"/>
        <w:spacing w:before="0" w:after="0"/>
        <w:ind w:right="-710" w:firstLine="0"/>
      </w:pPr>
    </w:p>
    <w:p w:rsidR="00BD637B" w:rsidRDefault="00BD637B" w:rsidP="00C7344C">
      <w:pPr>
        <w:pStyle w:val="22"/>
        <w:shd w:val="clear" w:color="auto" w:fill="auto"/>
        <w:spacing w:before="0" w:after="0"/>
        <w:ind w:right="-710" w:firstLine="0"/>
      </w:pPr>
    </w:p>
    <w:p w:rsidR="00BD637B" w:rsidRDefault="00BD637B" w:rsidP="00C7344C">
      <w:pPr>
        <w:pStyle w:val="22"/>
        <w:shd w:val="clear" w:color="auto" w:fill="auto"/>
        <w:spacing w:before="0" w:after="0"/>
        <w:ind w:right="-710" w:firstLine="0"/>
      </w:pPr>
    </w:p>
    <w:p w:rsidR="00BD637B" w:rsidRDefault="00BD637B" w:rsidP="00C7344C">
      <w:pPr>
        <w:pStyle w:val="22"/>
        <w:shd w:val="clear" w:color="auto" w:fill="auto"/>
        <w:spacing w:before="0" w:after="0"/>
        <w:ind w:right="-710" w:firstLine="0"/>
      </w:pPr>
    </w:p>
    <w:p w:rsidR="00BD637B" w:rsidRDefault="00BD637B" w:rsidP="00C7344C">
      <w:pPr>
        <w:pStyle w:val="22"/>
        <w:shd w:val="clear" w:color="auto" w:fill="auto"/>
        <w:spacing w:before="0" w:after="0"/>
        <w:ind w:right="-710" w:firstLine="0"/>
      </w:pPr>
    </w:p>
    <w:p w:rsidR="00BD637B" w:rsidRDefault="00BD637B" w:rsidP="00C7344C">
      <w:pPr>
        <w:pStyle w:val="22"/>
        <w:shd w:val="clear" w:color="auto" w:fill="auto"/>
        <w:spacing w:before="0" w:after="0"/>
        <w:ind w:right="-710" w:firstLine="0"/>
      </w:pPr>
    </w:p>
    <w:p w:rsidR="00BD637B" w:rsidRDefault="00BD637B" w:rsidP="00C7344C">
      <w:pPr>
        <w:pStyle w:val="22"/>
        <w:shd w:val="clear" w:color="auto" w:fill="auto"/>
        <w:spacing w:before="0" w:after="0"/>
        <w:ind w:right="-710" w:firstLine="0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Pr="00E26AB7" w:rsidRDefault="00BD637B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BD637B" w:rsidRDefault="00BD637B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BD637B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1966"/>
    <w:rsid w:val="00002C60"/>
    <w:rsid w:val="00014FBB"/>
    <w:rsid w:val="0001714B"/>
    <w:rsid w:val="00032AB2"/>
    <w:rsid w:val="00033E7F"/>
    <w:rsid w:val="00034840"/>
    <w:rsid w:val="00043B18"/>
    <w:rsid w:val="00045E94"/>
    <w:rsid w:val="00046E13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7768A"/>
    <w:rsid w:val="000901F9"/>
    <w:rsid w:val="00090E0C"/>
    <w:rsid w:val="00090ED5"/>
    <w:rsid w:val="000948CD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6611"/>
    <w:rsid w:val="000C6B90"/>
    <w:rsid w:val="000D03EB"/>
    <w:rsid w:val="000D27F7"/>
    <w:rsid w:val="000D448D"/>
    <w:rsid w:val="000D4C11"/>
    <w:rsid w:val="000D6182"/>
    <w:rsid w:val="000D6441"/>
    <w:rsid w:val="000F1169"/>
    <w:rsid w:val="000F2014"/>
    <w:rsid w:val="000F4977"/>
    <w:rsid w:val="000F573A"/>
    <w:rsid w:val="00105173"/>
    <w:rsid w:val="0010629D"/>
    <w:rsid w:val="00111C46"/>
    <w:rsid w:val="00112193"/>
    <w:rsid w:val="0011295D"/>
    <w:rsid w:val="00117718"/>
    <w:rsid w:val="0012233B"/>
    <w:rsid w:val="001243DF"/>
    <w:rsid w:val="0012559B"/>
    <w:rsid w:val="00127538"/>
    <w:rsid w:val="001301D7"/>
    <w:rsid w:val="001345A0"/>
    <w:rsid w:val="00134C0F"/>
    <w:rsid w:val="00155D50"/>
    <w:rsid w:val="00167AEF"/>
    <w:rsid w:val="001736D6"/>
    <w:rsid w:val="00173CFD"/>
    <w:rsid w:val="001879E9"/>
    <w:rsid w:val="001922F2"/>
    <w:rsid w:val="001954C7"/>
    <w:rsid w:val="001A63FC"/>
    <w:rsid w:val="001B0B0D"/>
    <w:rsid w:val="001B2EAF"/>
    <w:rsid w:val="001B54C9"/>
    <w:rsid w:val="001C1E74"/>
    <w:rsid w:val="001C25B7"/>
    <w:rsid w:val="001C2640"/>
    <w:rsid w:val="001C2C24"/>
    <w:rsid w:val="001C4D73"/>
    <w:rsid w:val="001D0BED"/>
    <w:rsid w:val="001D1ED1"/>
    <w:rsid w:val="001D5278"/>
    <w:rsid w:val="001D62B4"/>
    <w:rsid w:val="001E5734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6ED"/>
    <w:rsid w:val="002813BA"/>
    <w:rsid w:val="00290443"/>
    <w:rsid w:val="002906DA"/>
    <w:rsid w:val="0029176C"/>
    <w:rsid w:val="00292FF3"/>
    <w:rsid w:val="00295494"/>
    <w:rsid w:val="00297D83"/>
    <w:rsid w:val="002A0075"/>
    <w:rsid w:val="002A4D8E"/>
    <w:rsid w:val="002A683A"/>
    <w:rsid w:val="002B434D"/>
    <w:rsid w:val="002C0E7B"/>
    <w:rsid w:val="002C4882"/>
    <w:rsid w:val="002E2717"/>
    <w:rsid w:val="002E3D3F"/>
    <w:rsid w:val="002F7013"/>
    <w:rsid w:val="00301B1E"/>
    <w:rsid w:val="003043CE"/>
    <w:rsid w:val="0030592A"/>
    <w:rsid w:val="00310A5C"/>
    <w:rsid w:val="003119C3"/>
    <w:rsid w:val="00315CCB"/>
    <w:rsid w:val="003171F1"/>
    <w:rsid w:val="00323139"/>
    <w:rsid w:val="003270DB"/>
    <w:rsid w:val="00335259"/>
    <w:rsid w:val="0033710B"/>
    <w:rsid w:val="003371E4"/>
    <w:rsid w:val="00342A6A"/>
    <w:rsid w:val="0034515E"/>
    <w:rsid w:val="00346FF4"/>
    <w:rsid w:val="00353154"/>
    <w:rsid w:val="00354970"/>
    <w:rsid w:val="00373A6A"/>
    <w:rsid w:val="003744A9"/>
    <w:rsid w:val="00375BC7"/>
    <w:rsid w:val="00391BF8"/>
    <w:rsid w:val="00391E5F"/>
    <w:rsid w:val="0039638E"/>
    <w:rsid w:val="00396880"/>
    <w:rsid w:val="003B02C0"/>
    <w:rsid w:val="003C36BD"/>
    <w:rsid w:val="003C4F1B"/>
    <w:rsid w:val="003D0995"/>
    <w:rsid w:val="003D59A6"/>
    <w:rsid w:val="003E159A"/>
    <w:rsid w:val="003F094F"/>
    <w:rsid w:val="003F4363"/>
    <w:rsid w:val="003F7902"/>
    <w:rsid w:val="00414E81"/>
    <w:rsid w:val="00416695"/>
    <w:rsid w:val="00420538"/>
    <w:rsid w:val="00424714"/>
    <w:rsid w:val="00437B34"/>
    <w:rsid w:val="00443B49"/>
    <w:rsid w:val="00445B41"/>
    <w:rsid w:val="004555DB"/>
    <w:rsid w:val="00456CAF"/>
    <w:rsid w:val="00470F52"/>
    <w:rsid w:val="0049026A"/>
    <w:rsid w:val="00490E23"/>
    <w:rsid w:val="00492EE5"/>
    <w:rsid w:val="004A0F68"/>
    <w:rsid w:val="004A6282"/>
    <w:rsid w:val="004B453B"/>
    <w:rsid w:val="004C506E"/>
    <w:rsid w:val="004D1349"/>
    <w:rsid w:val="004D2DB3"/>
    <w:rsid w:val="004D4676"/>
    <w:rsid w:val="004E0389"/>
    <w:rsid w:val="004E21AE"/>
    <w:rsid w:val="004E7299"/>
    <w:rsid w:val="00506230"/>
    <w:rsid w:val="005108F3"/>
    <w:rsid w:val="00521463"/>
    <w:rsid w:val="005221EC"/>
    <w:rsid w:val="00523C61"/>
    <w:rsid w:val="00537A1A"/>
    <w:rsid w:val="00540A29"/>
    <w:rsid w:val="005410B0"/>
    <w:rsid w:val="00547B84"/>
    <w:rsid w:val="00553160"/>
    <w:rsid w:val="005614A7"/>
    <w:rsid w:val="00561911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7615"/>
    <w:rsid w:val="006000EA"/>
    <w:rsid w:val="00601859"/>
    <w:rsid w:val="00610CC5"/>
    <w:rsid w:val="00612431"/>
    <w:rsid w:val="00624B07"/>
    <w:rsid w:val="006336EF"/>
    <w:rsid w:val="00634ACC"/>
    <w:rsid w:val="00636FDE"/>
    <w:rsid w:val="0063736E"/>
    <w:rsid w:val="00647BBC"/>
    <w:rsid w:val="00665DA9"/>
    <w:rsid w:val="006716B9"/>
    <w:rsid w:val="0069114A"/>
    <w:rsid w:val="00691E35"/>
    <w:rsid w:val="006A4688"/>
    <w:rsid w:val="006C03F5"/>
    <w:rsid w:val="006C1CD1"/>
    <w:rsid w:val="006C35F8"/>
    <w:rsid w:val="006C588B"/>
    <w:rsid w:val="006C5F23"/>
    <w:rsid w:val="006C7B82"/>
    <w:rsid w:val="006D204F"/>
    <w:rsid w:val="006D2E1E"/>
    <w:rsid w:val="006F70BF"/>
    <w:rsid w:val="006F7640"/>
    <w:rsid w:val="00700E20"/>
    <w:rsid w:val="00703245"/>
    <w:rsid w:val="00704041"/>
    <w:rsid w:val="00705F0D"/>
    <w:rsid w:val="007064BD"/>
    <w:rsid w:val="0071682F"/>
    <w:rsid w:val="00716B48"/>
    <w:rsid w:val="00720788"/>
    <w:rsid w:val="00725904"/>
    <w:rsid w:val="007265EC"/>
    <w:rsid w:val="00735BED"/>
    <w:rsid w:val="00741BFA"/>
    <w:rsid w:val="007602D5"/>
    <w:rsid w:val="00761EBA"/>
    <w:rsid w:val="00762374"/>
    <w:rsid w:val="00763126"/>
    <w:rsid w:val="00772137"/>
    <w:rsid w:val="0077662C"/>
    <w:rsid w:val="0077765D"/>
    <w:rsid w:val="0078565A"/>
    <w:rsid w:val="007A1AB2"/>
    <w:rsid w:val="007A2FDB"/>
    <w:rsid w:val="007A5785"/>
    <w:rsid w:val="007A76CF"/>
    <w:rsid w:val="007C5073"/>
    <w:rsid w:val="007D2627"/>
    <w:rsid w:val="007D6446"/>
    <w:rsid w:val="007E2C09"/>
    <w:rsid w:val="007E3232"/>
    <w:rsid w:val="00806455"/>
    <w:rsid w:val="0081652D"/>
    <w:rsid w:val="00816B3A"/>
    <w:rsid w:val="00817A10"/>
    <w:rsid w:val="00824396"/>
    <w:rsid w:val="00835C25"/>
    <w:rsid w:val="00835C28"/>
    <w:rsid w:val="0084349D"/>
    <w:rsid w:val="00845EBB"/>
    <w:rsid w:val="008468C6"/>
    <w:rsid w:val="00852475"/>
    <w:rsid w:val="0085352F"/>
    <w:rsid w:val="0085402B"/>
    <w:rsid w:val="00857C06"/>
    <w:rsid w:val="00884A16"/>
    <w:rsid w:val="00893254"/>
    <w:rsid w:val="00897B53"/>
    <w:rsid w:val="008A1DBB"/>
    <w:rsid w:val="008A2B32"/>
    <w:rsid w:val="008B20E9"/>
    <w:rsid w:val="008C27C5"/>
    <w:rsid w:val="008D1A63"/>
    <w:rsid w:val="008D45CE"/>
    <w:rsid w:val="008D5C90"/>
    <w:rsid w:val="008E3316"/>
    <w:rsid w:val="008E603F"/>
    <w:rsid w:val="008F073E"/>
    <w:rsid w:val="008F376F"/>
    <w:rsid w:val="00903DD4"/>
    <w:rsid w:val="00906612"/>
    <w:rsid w:val="00907910"/>
    <w:rsid w:val="00912781"/>
    <w:rsid w:val="009173A2"/>
    <w:rsid w:val="00921ACB"/>
    <w:rsid w:val="00932D2C"/>
    <w:rsid w:val="009443C3"/>
    <w:rsid w:val="00944F4B"/>
    <w:rsid w:val="00961382"/>
    <w:rsid w:val="00964490"/>
    <w:rsid w:val="00976EE3"/>
    <w:rsid w:val="00981D78"/>
    <w:rsid w:val="0098699C"/>
    <w:rsid w:val="0099388F"/>
    <w:rsid w:val="00995A53"/>
    <w:rsid w:val="009A1677"/>
    <w:rsid w:val="009B7000"/>
    <w:rsid w:val="009B7F9F"/>
    <w:rsid w:val="009C294E"/>
    <w:rsid w:val="009C753C"/>
    <w:rsid w:val="009D03C7"/>
    <w:rsid w:val="009E278A"/>
    <w:rsid w:val="009E5639"/>
    <w:rsid w:val="009F5294"/>
    <w:rsid w:val="00A05A2A"/>
    <w:rsid w:val="00A12FA9"/>
    <w:rsid w:val="00A210C3"/>
    <w:rsid w:val="00A24AE6"/>
    <w:rsid w:val="00A30027"/>
    <w:rsid w:val="00A303BF"/>
    <w:rsid w:val="00A310F5"/>
    <w:rsid w:val="00A3163C"/>
    <w:rsid w:val="00A624A8"/>
    <w:rsid w:val="00A628AA"/>
    <w:rsid w:val="00A63435"/>
    <w:rsid w:val="00A6641D"/>
    <w:rsid w:val="00A66A44"/>
    <w:rsid w:val="00A676E0"/>
    <w:rsid w:val="00A70A11"/>
    <w:rsid w:val="00A77ADF"/>
    <w:rsid w:val="00A8209B"/>
    <w:rsid w:val="00A87201"/>
    <w:rsid w:val="00A92A9E"/>
    <w:rsid w:val="00A93EAD"/>
    <w:rsid w:val="00AA43FB"/>
    <w:rsid w:val="00AA7919"/>
    <w:rsid w:val="00AB3718"/>
    <w:rsid w:val="00AD4B38"/>
    <w:rsid w:val="00AE6A32"/>
    <w:rsid w:val="00AE7709"/>
    <w:rsid w:val="00AF0549"/>
    <w:rsid w:val="00AF26A7"/>
    <w:rsid w:val="00B05902"/>
    <w:rsid w:val="00B069C6"/>
    <w:rsid w:val="00B17A59"/>
    <w:rsid w:val="00B20087"/>
    <w:rsid w:val="00B240FE"/>
    <w:rsid w:val="00B2770B"/>
    <w:rsid w:val="00B31A9A"/>
    <w:rsid w:val="00B35D0D"/>
    <w:rsid w:val="00B41297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6AD1"/>
    <w:rsid w:val="00B91CB8"/>
    <w:rsid w:val="00B93C56"/>
    <w:rsid w:val="00B96044"/>
    <w:rsid w:val="00BA05D4"/>
    <w:rsid w:val="00BA56FC"/>
    <w:rsid w:val="00BA6140"/>
    <w:rsid w:val="00BB5F28"/>
    <w:rsid w:val="00BC0A9E"/>
    <w:rsid w:val="00BC1000"/>
    <w:rsid w:val="00BC3BDB"/>
    <w:rsid w:val="00BD136A"/>
    <w:rsid w:val="00BD637B"/>
    <w:rsid w:val="00BD694F"/>
    <w:rsid w:val="00BE39A7"/>
    <w:rsid w:val="00C04EC0"/>
    <w:rsid w:val="00C11129"/>
    <w:rsid w:val="00C12999"/>
    <w:rsid w:val="00C12ED2"/>
    <w:rsid w:val="00C136E4"/>
    <w:rsid w:val="00C13D39"/>
    <w:rsid w:val="00C238B9"/>
    <w:rsid w:val="00C26F72"/>
    <w:rsid w:val="00C4160C"/>
    <w:rsid w:val="00C43F79"/>
    <w:rsid w:val="00C46551"/>
    <w:rsid w:val="00C54966"/>
    <w:rsid w:val="00C643A3"/>
    <w:rsid w:val="00C65A69"/>
    <w:rsid w:val="00C673ED"/>
    <w:rsid w:val="00C7344C"/>
    <w:rsid w:val="00C763F0"/>
    <w:rsid w:val="00C77D7A"/>
    <w:rsid w:val="00C80188"/>
    <w:rsid w:val="00C80C91"/>
    <w:rsid w:val="00C90860"/>
    <w:rsid w:val="00C9509F"/>
    <w:rsid w:val="00C958A6"/>
    <w:rsid w:val="00CA1B32"/>
    <w:rsid w:val="00CB708B"/>
    <w:rsid w:val="00CC1D85"/>
    <w:rsid w:val="00CF5F2D"/>
    <w:rsid w:val="00CF612C"/>
    <w:rsid w:val="00CF7EB8"/>
    <w:rsid w:val="00D14BD3"/>
    <w:rsid w:val="00D17AEE"/>
    <w:rsid w:val="00D26ECD"/>
    <w:rsid w:val="00D32A49"/>
    <w:rsid w:val="00D33B72"/>
    <w:rsid w:val="00D43F93"/>
    <w:rsid w:val="00D447A0"/>
    <w:rsid w:val="00D44C9A"/>
    <w:rsid w:val="00D700C2"/>
    <w:rsid w:val="00D76E77"/>
    <w:rsid w:val="00D87D20"/>
    <w:rsid w:val="00D93440"/>
    <w:rsid w:val="00D93C90"/>
    <w:rsid w:val="00D97616"/>
    <w:rsid w:val="00DB0EAC"/>
    <w:rsid w:val="00DB3B69"/>
    <w:rsid w:val="00DB6A6A"/>
    <w:rsid w:val="00DB7146"/>
    <w:rsid w:val="00DC2FAB"/>
    <w:rsid w:val="00DC6C17"/>
    <w:rsid w:val="00DE2212"/>
    <w:rsid w:val="00DE5F9F"/>
    <w:rsid w:val="00DF0A7D"/>
    <w:rsid w:val="00E0266C"/>
    <w:rsid w:val="00E03133"/>
    <w:rsid w:val="00E03F1C"/>
    <w:rsid w:val="00E11D2B"/>
    <w:rsid w:val="00E15502"/>
    <w:rsid w:val="00E1580C"/>
    <w:rsid w:val="00E25E22"/>
    <w:rsid w:val="00E26AB7"/>
    <w:rsid w:val="00E32F8D"/>
    <w:rsid w:val="00E457DA"/>
    <w:rsid w:val="00E457F7"/>
    <w:rsid w:val="00E54899"/>
    <w:rsid w:val="00E56FC4"/>
    <w:rsid w:val="00E571AE"/>
    <w:rsid w:val="00E713A7"/>
    <w:rsid w:val="00E71CCD"/>
    <w:rsid w:val="00E91001"/>
    <w:rsid w:val="00E911B8"/>
    <w:rsid w:val="00E96235"/>
    <w:rsid w:val="00E972AE"/>
    <w:rsid w:val="00EB0630"/>
    <w:rsid w:val="00EB4377"/>
    <w:rsid w:val="00EB6CB2"/>
    <w:rsid w:val="00EC4745"/>
    <w:rsid w:val="00EC502C"/>
    <w:rsid w:val="00EC783D"/>
    <w:rsid w:val="00ED36FD"/>
    <w:rsid w:val="00ED38EC"/>
    <w:rsid w:val="00ED4C8B"/>
    <w:rsid w:val="00EF7819"/>
    <w:rsid w:val="00F03BDE"/>
    <w:rsid w:val="00F076CE"/>
    <w:rsid w:val="00F109D2"/>
    <w:rsid w:val="00F10DAE"/>
    <w:rsid w:val="00F14D0D"/>
    <w:rsid w:val="00F176FA"/>
    <w:rsid w:val="00F21876"/>
    <w:rsid w:val="00F34835"/>
    <w:rsid w:val="00F35074"/>
    <w:rsid w:val="00F35941"/>
    <w:rsid w:val="00F35E09"/>
    <w:rsid w:val="00F44970"/>
    <w:rsid w:val="00F4736F"/>
    <w:rsid w:val="00F5015D"/>
    <w:rsid w:val="00F54CEB"/>
    <w:rsid w:val="00F55143"/>
    <w:rsid w:val="00F60007"/>
    <w:rsid w:val="00F61845"/>
    <w:rsid w:val="00F75633"/>
    <w:rsid w:val="00F763F6"/>
    <w:rsid w:val="00F81C57"/>
    <w:rsid w:val="00F83722"/>
    <w:rsid w:val="00F92BFD"/>
    <w:rsid w:val="00F94B67"/>
    <w:rsid w:val="00F97856"/>
    <w:rsid w:val="00FB0397"/>
    <w:rsid w:val="00FB27EC"/>
    <w:rsid w:val="00FB610B"/>
    <w:rsid w:val="00FE1D87"/>
    <w:rsid w:val="00FE2C89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3934</TotalTime>
  <Pages>36</Pages>
  <Words>8091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Имя</cp:lastModifiedBy>
  <cp:revision>118</cp:revision>
  <cp:lastPrinted>2019-06-25T13:17:00Z</cp:lastPrinted>
  <dcterms:created xsi:type="dcterms:W3CDTF">2018-08-29T09:45:00Z</dcterms:created>
  <dcterms:modified xsi:type="dcterms:W3CDTF">2019-06-25T13:19:00Z</dcterms:modified>
</cp:coreProperties>
</file>